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A1584" w14:textId="77777777" w:rsidR="00274994" w:rsidRPr="00FC5EB7" w:rsidRDefault="00274994" w:rsidP="006F6369">
      <w:pPr>
        <w:pStyle w:val="Heading1"/>
        <w:framePr w:w="2116" w:h="1799" w:hRule="exact" w:hSpace="180" w:wrap="around" w:vAnchor="text" w:hAnchor="page" w:x="5911" w:y="-464"/>
        <w:shd w:val="solid" w:color="FFFFFF" w:fill="FFFFFF"/>
        <w:rPr>
          <w:rFonts w:ascii="Arial Narrow" w:hAnsi="Arial Narrow"/>
          <w:sz w:val="22"/>
          <w:szCs w:val="22"/>
        </w:rPr>
      </w:pPr>
      <w:r w:rsidRPr="00FC5EB7">
        <w:rPr>
          <w:rFonts w:ascii="Arial Narrow" w:hAnsi="Arial Narrow"/>
          <w:sz w:val="22"/>
          <w:szCs w:val="22"/>
        </w:rPr>
        <w:t>MAYOR</w:t>
      </w:r>
    </w:p>
    <w:p w14:paraId="6C281E3A" w14:textId="1BF032BB" w:rsidR="00274994" w:rsidRPr="00FC5EB7" w:rsidRDefault="0086251C" w:rsidP="006F6369">
      <w:pPr>
        <w:pStyle w:val="Heading2"/>
        <w:framePr w:w="2116" w:h="1799" w:hRule="exact" w:hSpace="180" w:wrap="around" w:vAnchor="text" w:hAnchor="page" w:x="5911" w:y="-464"/>
        <w:shd w:val="solid" w:color="FFFFFF" w:fill="FFFFFF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Rick Roquemore</w:t>
      </w:r>
    </w:p>
    <w:p w14:paraId="5A1C7687" w14:textId="77777777" w:rsidR="00274994" w:rsidRPr="00FC5EB7" w:rsidRDefault="00274994" w:rsidP="006F6369">
      <w:pPr>
        <w:framePr w:w="2116" w:h="1799" w:hRule="exact" w:hSpace="180" w:wrap="around" w:vAnchor="text" w:hAnchor="page" w:x="5911" w:y="-464"/>
        <w:shd w:val="solid" w:color="FFFFFF" w:fill="FFFFFF"/>
        <w:rPr>
          <w:rFonts w:ascii="Arial Narrow" w:hAnsi="Arial Narrow"/>
          <w:b/>
          <w:sz w:val="28"/>
        </w:rPr>
      </w:pPr>
    </w:p>
    <w:p w14:paraId="10FC02C5" w14:textId="77777777" w:rsidR="00625293" w:rsidRPr="00FC5EB7" w:rsidRDefault="00274994" w:rsidP="006F6369">
      <w:pPr>
        <w:framePr w:w="2881" w:h="1799" w:hRule="exact" w:hSpace="180" w:wrap="around" w:vAnchor="text" w:hAnchor="page" w:x="8851" w:y="-539"/>
        <w:shd w:val="solid" w:color="FFFFFF" w:fill="FFFFFF"/>
        <w:rPr>
          <w:rFonts w:ascii="Arial Narrow" w:hAnsi="Arial Narrow"/>
          <w:b/>
          <w:sz w:val="22"/>
          <w:szCs w:val="22"/>
        </w:rPr>
      </w:pPr>
      <w:r w:rsidRPr="00FC5EB7">
        <w:rPr>
          <w:rFonts w:ascii="Arial Narrow" w:hAnsi="Arial Narrow"/>
          <w:b/>
          <w:sz w:val="22"/>
          <w:szCs w:val="22"/>
        </w:rPr>
        <w:t>BOARD MEMBERS</w:t>
      </w:r>
    </w:p>
    <w:p w14:paraId="2F02FE5C" w14:textId="77777777" w:rsidR="00625293" w:rsidRPr="00FC5EB7" w:rsidRDefault="00625293" w:rsidP="006F6369">
      <w:pPr>
        <w:pStyle w:val="Heading3"/>
        <w:framePr w:w="2881" w:h="1799" w:hRule="exact" w:hSpace="180" w:wrap="around" w:vAnchor="text" w:hAnchor="page" w:x="8851" w:y="-539"/>
        <w:shd w:val="solid" w:color="FFFFFF" w:fill="FFFFFF"/>
        <w:jc w:val="left"/>
        <w:rPr>
          <w:rFonts w:ascii="Arial Narrow" w:hAnsi="Arial Narrow"/>
          <w:sz w:val="22"/>
          <w:szCs w:val="22"/>
        </w:rPr>
      </w:pPr>
      <w:r w:rsidRPr="00FC5EB7">
        <w:rPr>
          <w:rFonts w:ascii="Arial Narrow" w:hAnsi="Arial Narrow"/>
          <w:sz w:val="22"/>
          <w:szCs w:val="22"/>
        </w:rPr>
        <w:t>Greg Nelson – Chair</w:t>
      </w:r>
    </w:p>
    <w:p w14:paraId="20E4CB24" w14:textId="77777777" w:rsidR="00625293" w:rsidRPr="00FC5EB7" w:rsidRDefault="00625293" w:rsidP="00625293">
      <w:pPr>
        <w:framePr w:w="2881" w:h="1799" w:hRule="exact" w:hSpace="180" w:wrap="around" w:vAnchor="text" w:hAnchor="page" w:x="8851" w:y="-539"/>
        <w:rPr>
          <w:rFonts w:ascii="Arial Narrow" w:hAnsi="Arial Narrow"/>
        </w:rPr>
      </w:pPr>
      <w:r w:rsidRPr="00FC5EB7">
        <w:rPr>
          <w:rFonts w:ascii="Arial Narrow" w:hAnsi="Arial Narrow"/>
        </w:rPr>
        <w:t>Bert Scouten – Co-Chair</w:t>
      </w:r>
    </w:p>
    <w:p w14:paraId="0451F501" w14:textId="77777777" w:rsidR="00274994" w:rsidRPr="00FC5EB7" w:rsidRDefault="00274994" w:rsidP="006F6369">
      <w:pPr>
        <w:pStyle w:val="Heading3"/>
        <w:framePr w:w="2881" w:h="1799" w:hRule="exact" w:hSpace="180" w:wrap="around" w:vAnchor="text" w:hAnchor="page" w:x="8851" w:y="-539"/>
        <w:shd w:val="solid" w:color="FFFFFF" w:fill="FFFFFF"/>
        <w:jc w:val="left"/>
        <w:rPr>
          <w:rFonts w:ascii="Arial Narrow" w:hAnsi="Arial Narrow"/>
          <w:sz w:val="22"/>
          <w:szCs w:val="22"/>
        </w:rPr>
      </w:pPr>
      <w:r w:rsidRPr="00FC5EB7">
        <w:rPr>
          <w:rFonts w:ascii="Arial Narrow" w:hAnsi="Arial Narrow"/>
          <w:sz w:val="22"/>
          <w:szCs w:val="22"/>
        </w:rPr>
        <w:t>Kell</w:t>
      </w:r>
      <w:r w:rsidR="00545FB7" w:rsidRPr="00FC5EB7">
        <w:rPr>
          <w:rFonts w:ascii="Arial Narrow" w:hAnsi="Arial Narrow"/>
          <w:sz w:val="22"/>
          <w:szCs w:val="22"/>
        </w:rPr>
        <w:t>e</w:t>
      </w:r>
      <w:r w:rsidRPr="00FC5EB7">
        <w:rPr>
          <w:rFonts w:ascii="Arial Narrow" w:hAnsi="Arial Narrow"/>
          <w:sz w:val="22"/>
          <w:szCs w:val="22"/>
        </w:rPr>
        <w:t>y Carreiro</w:t>
      </w:r>
    </w:p>
    <w:p w14:paraId="5730E16E" w14:textId="59E9E502" w:rsidR="00274994" w:rsidRDefault="006F31E8" w:rsidP="006F6369">
      <w:pPr>
        <w:framePr w:w="2881" w:h="1799" w:hRule="exact" w:hSpace="180" w:wrap="around" w:vAnchor="text" w:hAnchor="page" w:x="8851" w:y="-539"/>
        <w:shd w:val="solid" w:color="FFFFFF" w:fill="FFFFFF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Keith Forrester</w:t>
      </w:r>
    </w:p>
    <w:p w14:paraId="7D03602E" w14:textId="3C2ABA2A" w:rsidR="009C5571" w:rsidRPr="00FC5EB7" w:rsidRDefault="009C5571" w:rsidP="006F6369">
      <w:pPr>
        <w:framePr w:w="2881" w:h="1799" w:hRule="exact" w:hSpace="180" w:wrap="around" w:vAnchor="text" w:hAnchor="page" w:x="8851" w:y="-539"/>
        <w:shd w:val="solid" w:color="FFFFFF" w:fill="FFFFFF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Nick Coffman </w:t>
      </w:r>
    </w:p>
    <w:p w14:paraId="09453066" w14:textId="1EB613E9" w:rsidR="00274994" w:rsidRPr="00FC5EB7" w:rsidRDefault="00322326" w:rsidP="006F6369">
      <w:pPr>
        <w:framePr w:w="2881" w:h="1799" w:hRule="exact" w:hSpace="180" w:wrap="around" w:vAnchor="text" w:hAnchor="page" w:x="8851" w:y="-539"/>
        <w:shd w:val="solid" w:color="FFFFFF" w:fill="FFFFFF"/>
        <w:rPr>
          <w:rFonts w:ascii="Arial Narrow" w:hAnsi="Arial Narrow"/>
          <w:sz w:val="22"/>
          <w:szCs w:val="22"/>
        </w:rPr>
      </w:pPr>
      <w:bookmarkStart w:id="0" w:name="_Hlk32475624"/>
      <w:r>
        <w:rPr>
          <w:rFonts w:ascii="Arial Narrow" w:hAnsi="Arial Narrow"/>
          <w:sz w:val="22"/>
          <w:szCs w:val="22"/>
        </w:rPr>
        <w:t xml:space="preserve"> </w:t>
      </w:r>
    </w:p>
    <w:bookmarkEnd w:id="0"/>
    <w:p w14:paraId="3E5E8110" w14:textId="77777777" w:rsidR="00E165EB" w:rsidRPr="00FC5EB7" w:rsidRDefault="00E165EB" w:rsidP="006F6369">
      <w:pPr>
        <w:framePr w:w="2881" w:h="1799" w:hRule="exact" w:hSpace="180" w:wrap="around" w:vAnchor="text" w:hAnchor="page" w:x="8851" w:y="-539"/>
        <w:shd w:val="solid" w:color="FFFFFF" w:fill="FFFFFF"/>
        <w:rPr>
          <w:rFonts w:ascii="Arial Narrow" w:hAnsi="Arial Narrow"/>
          <w:sz w:val="22"/>
          <w:szCs w:val="22"/>
        </w:rPr>
      </w:pPr>
      <w:r w:rsidRPr="00FC5EB7">
        <w:rPr>
          <w:rFonts w:ascii="Arial Narrow" w:hAnsi="Arial Narrow"/>
          <w:sz w:val="22"/>
          <w:szCs w:val="22"/>
        </w:rPr>
        <w:t xml:space="preserve"> </w:t>
      </w:r>
    </w:p>
    <w:p w14:paraId="4A8A0BA4" w14:textId="77777777" w:rsidR="00274994" w:rsidRPr="00FC5EB7" w:rsidRDefault="008C343F">
      <w:pPr>
        <w:rPr>
          <w:rFonts w:ascii="Arial Narrow" w:hAnsi="Arial Narrow"/>
          <w:sz w:val="19"/>
        </w:rPr>
      </w:pPr>
      <w:r w:rsidRPr="00FC5EB7">
        <w:rPr>
          <w:rFonts w:ascii="Arial Narrow" w:hAnsi="Arial Narrow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7B19EF" wp14:editId="2D9E9C60">
                <wp:simplePos x="0" y="0"/>
                <wp:positionH relativeFrom="column">
                  <wp:posOffset>-47625</wp:posOffset>
                </wp:positionH>
                <wp:positionV relativeFrom="paragraph">
                  <wp:posOffset>-504825</wp:posOffset>
                </wp:positionV>
                <wp:extent cx="2971800" cy="9334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4B7395" w14:textId="77777777" w:rsidR="008C343F" w:rsidRDefault="008C343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F1EEF3" wp14:editId="55C75099">
                                  <wp:extent cx="2409825" cy="981075"/>
                                  <wp:effectExtent l="0" t="0" r="9525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Auburn Logo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09825" cy="9810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7B19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75pt;margin-top:-39.75pt;width:234pt;height:7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" fillcolor="white [3201]" stroked="f" strokeweight=".5pt">
                <v:textbox>
                  <w:txbxContent>
                    <w:p w14:paraId="124B7395" w14:textId="77777777" w:rsidR="008C343F" w:rsidRDefault="008C343F">
                      <w:r>
                        <w:rPr>
                          <w:noProof/>
                        </w:rPr>
                        <w:drawing>
                          <wp:inline distT="0" distB="0" distL="0" distR="0" wp14:anchorId="73F1EEF3" wp14:editId="55C75099">
                            <wp:extent cx="2409825" cy="981075"/>
                            <wp:effectExtent l="0" t="0" r="9525" b="952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Auburn Logo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09825" cy="9810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CED81B3" w14:textId="77777777" w:rsidR="00274994" w:rsidRPr="00FC5EB7" w:rsidRDefault="00274994">
      <w:pPr>
        <w:rPr>
          <w:rFonts w:ascii="Arial Narrow" w:hAnsi="Arial Narrow"/>
          <w:sz w:val="19"/>
        </w:rPr>
      </w:pPr>
    </w:p>
    <w:p w14:paraId="2E9571D1" w14:textId="77777777" w:rsidR="00274994" w:rsidRPr="00FC5EB7" w:rsidRDefault="00274994">
      <w:pPr>
        <w:rPr>
          <w:rFonts w:ascii="Arial Narrow" w:hAnsi="Arial Narrow"/>
          <w:sz w:val="19"/>
        </w:rPr>
      </w:pPr>
    </w:p>
    <w:p w14:paraId="363C24D6" w14:textId="77777777" w:rsidR="00274994" w:rsidRPr="00FC5EB7" w:rsidRDefault="00274994">
      <w:pPr>
        <w:rPr>
          <w:rFonts w:ascii="Arial Narrow" w:hAnsi="Arial Narrow"/>
          <w:sz w:val="19"/>
        </w:rPr>
      </w:pPr>
    </w:p>
    <w:p w14:paraId="3C5DEB47" w14:textId="77777777" w:rsidR="00274994" w:rsidRPr="00FC5EB7" w:rsidRDefault="00274994">
      <w:pPr>
        <w:rPr>
          <w:rFonts w:ascii="Arial Narrow" w:hAnsi="Arial Narrow"/>
          <w:sz w:val="19"/>
        </w:rPr>
      </w:pPr>
    </w:p>
    <w:p w14:paraId="7DF4217D" w14:textId="77777777" w:rsidR="008C343F" w:rsidRPr="00FC5EB7" w:rsidRDefault="008C343F" w:rsidP="00AB29F5">
      <w:pPr>
        <w:ind w:left="2880" w:firstLine="1260"/>
        <w:jc w:val="center"/>
        <w:rPr>
          <w:rFonts w:ascii="Arial Narrow" w:hAnsi="Arial Narrow"/>
          <w:b/>
          <w:smallCaps/>
          <w:sz w:val="22"/>
          <w:szCs w:val="22"/>
        </w:rPr>
      </w:pPr>
    </w:p>
    <w:p w14:paraId="19B5BAB7" w14:textId="77777777" w:rsidR="00AB29F5" w:rsidRPr="00AB29F5" w:rsidRDefault="00AB29F5" w:rsidP="00AB29F5">
      <w:pPr>
        <w:jc w:val="center"/>
        <w:rPr>
          <w:rFonts w:ascii="Arial Narrow" w:hAnsi="Arial Narrow"/>
          <w:b/>
          <w:smallCaps/>
          <w:sz w:val="28"/>
          <w:szCs w:val="28"/>
        </w:rPr>
      </w:pPr>
      <w:r w:rsidRPr="00AB29F5">
        <w:rPr>
          <w:rFonts w:ascii="Arial Narrow" w:hAnsi="Arial Narrow"/>
          <w:b/>
          <w:smallCaps/>
          <w:sz w:val="28"/>
          <w:szCs w:val="28"/>
        </w:rPr>
        <w:t>CITY OF AUBURN</w:t>
      </w:r>
    </w:p>
    <w:p w14:paraId="0CA7DDF5" w14:textId="64A0E7B1" w:rsidR="00603FA2" w:rsidRPr="00FC5EB7" w:rsidRDefault="00603FA2" w:rsidP="004D16B3">
      <w:pPr>
        <w:jc w:val="center"/>
        <w:rPr>
          <w:rFonts w:ascii="Arial Narrow" w:hAnsi="Arial Narrow"/>
          <w:b/>
          <w:smallCaps/>
          <w:sz w:val="22"/>
          <w:szCs w:val="22"/>
        </w:rPr>
      </w:pPr>
      <w:r w:rsidRPr="00FC5EB7">
        <w:rPr>
          <w:rFonts w:ascii="Arial Narrow" w:hAnsi="Arial Narrow"/>
          <w:b/>
          <w:smallCaps/>
          <w:sz w:val="22"/>
          <w:szCs w:val="22"/>
        </w:rPr>
        <w:t>PARKS &amp; LEISURE</w:t>
      </w:r>
      <w:r w:rsidR="004D16B3">
        <w:rPr>
          <w:rFonts w:ascii="Arial Narrow" w:hAnsi="Arial Narrow"/>
          <w:b/>
          <w:smallCaps/>
          <w:sz w:val="22"/>
          <w:szCs w:val="22"/>
        </w:rPr>
        <w:t xml:space="preserve"> </w:t>
      </w:r>
      <w:r w:rsidRPr="00FC5EB7">
        <w:rPr>
          <w:rFonts w:ascii="Arial Narrow" w:hAnsi="Arial Narrow"/>
          <w:b/>
          <w:smallCaps/>
          <w:sz w:val="22"/>
          <w:szCs w:val="22"/>
        </w:rPr>
        <w:t>MEETING</w:t>
      </w:r>
    </w:p>
    <w:p w14:paraId="1EFAAE63" w14:textId="77777777" w:rsidR="00603FA2" w:rsidRPr="00FC5EB7" w:rsidRDefault="00603FA2" w:rsidP="00603FA2">
      <w:pPr>
        <w:jc w:val="center"/>
        <w:rPr>
          <w:rFonts w:ascii="Arial Narrow" w:hAnsi="Arial Narrow"/>
          <w:b/>
          <w:smallCaps/>
          <w:sz w:val="22"/>
          <w:szCs w:val="22"/>
        </w:rPr>
      </w:pPr>
      <w:r w:rsidRPr="00FC5EB7">
        <w:rPr>
          <w:rFonts w:ascii="Arial Narrow" w:hAnsi="Arial Narrow"/>
          <w:b/>
          <w:smallCaps/>
          <w:sz w:val="22"/>
          <w:szCs w:val="22"/>
        </w:rPr>
        <w:t>FOR</w:t>
      </w:r>
    </w:p>
    <w:p w14:paraId="1200D027" w14:textId="2F907B9E" w:rsidR="00603FA2" w:rsidRPr="00F64D01" w:rsidRDefault="009C5571" w:rsidP="00603FA2">
      <w:pPr>
        <w:jc w:val="center"/>
        <w:rPr>
          <w:rFonts w:ascii="Arial Narrow" w:hAnsi="Arial Narrow"/>
          <w:b/>
          <w:smallCaps/>
          <w:szCs w:val="24"/>
        </w:rPr>
      </w:pPr>
      <w:r>
        <w:rPr>
          <w:rFonts w:ascii="Arial Narrow" w:hAnsi="Arial Narrow"/>
          <w:b/>
          <w:smallCaps/>
          <w:szCs w:val="24"/>
        </w:rPr>
        <w:t>Wednesday</w:t>
      </w:r>
      <w:r w:rsidR="0084291B" w:rsidRPr="00F64D01">
        <w:rPr>
          <w:rFonts w:ascii="Arial Narrow" w:hAnsi="Arial Narrow"/>
          <w:b/>
          <w:smallCaps/>
          <w:szCs w:val="24"/>
        </w:rPr>
        <w:t xml:space="preserve">, </w:t>
      </w:r>
      <w:r w:rsidR="0086251C">
        <w:rPr>
          <w:rFonts w:ascii="Arial Narrow" w:hAnsi="Arial Narrow"/>
          <w:b/>
          <w:smallCaps/>
          <w:szCs w:val="24"/>
        </w:rPr>
        <w:t>January 10</w:t>
      </w:r>
      <w:r w:rsidR="0086251C" w:rsidRPr="0086251C">
        <w:rPr>
          <w:rFonts w:ascii="Arial Narrow" w:hAnsi="Arial Narrow"/>
          <w:b/>
          <w:smallCaps/>
          <w:szCs w:val="24"/>
          <w:vertAlign w:val="superscript"/>
        </w:rPr>
        <w:t>th</w:t>
      </w:r>
      <w:r w:rsidR="0086251C">
        <w:rPr>
          <w:rFonts w:ascii="Arial Narrow" w:hAnsi="Arial Narrow"/>
          <w:b/>
          <w:smallCaps/>
          <w:szCs w:val="24"/>
        </w:rPr>
        <w:t>, 2024</w:t>
      </w:r>
    </w:p>
    <w:p w14:paraId="476C1A69" w14:textId="77777777" w:rsidR="007A1D05" w:rsidRDefault="007A1D05" w:rsidP="008D1DC0">
      <w:pPr>
        <w:spacing w:after="200" w:line="276" w:lineRule="auto"/>
        <w:contextualSpacing/>
        <w:rPr>
          <w:rFonts w:ascii="Arial Narrow" w:hAnsi="Arial Narrow"/>
          <w:b/>
          <w:szCs w:val="24"/>
        </w:rPr>
      </w:pPr>
    </w:p>
    <w:p w14:paraId="480B9A51" w14:textId="60914161" w:rsidR="00F27B3E" w:rsidRPr="00391EBD" w:rsidRDefault="00242DB1" w:rsidP="008D1DC0">
      <w:pPr>
        <w:spacing w:after="200" w:line="276" w:lineRule="auto"/>
        <w:contextualSpacing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szCs w:val="24"/>
        </w:rPr>
        <w:t>Absent</w:t>
      </w:r>
      <w:r w:rsidR="009F045C">
        <w:rPr>
          <w:rFonts w:ascii="Arial Narrow" w:hAnsi="Arial Narrow"/>
          <w:b/>
          <w:bCs/>
          <w:szCs w:val="24"/>
        </w:rPr>
        <w:t xml:space="preserve">: </w:t>
      </w:r>
      <w:r w:rsidR="0086251C">
        <w:rPr>
          <w:rFonts w:ascii="Arial Narrow" w:hAnsi="Arial Narrow"/>
          <w:sz w:val="22"/>
          <w:szCs w:val="22"/>
        </w:rPr>
        <w:t>Nick Coffman</w:t>
      </w:r>
    </w:p>
    <w:p w14:paraId="433B6287" w14:textId="509A63FA" w:rsidR="00AE1ABC" w:rsidRDefault="00AE1ABC" w:rsidP="005F4E66">
      <w:pPr>
        <w:spacing w:after="200" w:line="276" w:lineRule="auto"/>
        <w:contextualSpacing/>
        <w:rPr>
          <w:rFonts w:ascii="Arial Narrow" w:hAnsi="Arial Narrow"/>
          <w:szCs w:val="24"/>
        </w:rPr>
      </w:pPr>
      <w:r w:rsidRPr="00F64D01">
        <w:rPr>
          <w:rFonts w:ascii="Arial Narrow" w:hAnsi="Arial Narrow"/>
          <w:b/>
          <w:szCs w:val="24"/>
        </w:rPr>
        <w:t>City Staff in Attendance:</w:t>
      </w:r>
      <w:r w:rsidR="00391EBD">
        <w:rPr>
          <w:rFonts w:ascii="Arial Narrow" w:hAnsi="Arial Narrow"/>
          <w:szCs w:val="24"/>
        </w:rPr>
        <w:t xml:space="preserve"> Josh Campbell</w:t>
      </w:r>
    </w:p>
    <w:p w14:paraId="5F3EF73E" w14:textId="7A58FA08" w:rsidR="00796B5F" w:rsidRPr="001615D0" w:rsidRDefault="008D1DC0" w:rsidP="005F4E66">
      <w:pPr>
        <w:spacing w:after="200" w:line="276" w:lineRule="auto"/>
        <w:contextualSpacing/>
        <w:rPr>
          <w:rFonts w:ascii="Arial Narrow" w:hAnsi="Arial Narrow"/>
          <w:szCs w:val="24"/>
        </w:rPr>
      </w:pPr>
      <w:r w:rsidRPr="00F64D01">
        <w:rPr>
          <w:rFonts w:ascii="Arial Narrow" w:hAnsi="Arial Narrow"/>
          <w:b/>
          <w:szCs w:val="24"/>
        </w:rPr>
        <w:t>Called to Order</w:t>
      </w:r>
      <w:r w:rsidR="005A61AD" w:rsidRPr="00F64D01">
        <w:rPr>
          <w:rFonts w:ascii="Arial Narrow" w:hAnsi="Arial Narrow"/>
          <w:b/>
          <w:szCs w:val="24"/>
        </w:rPr>
        <w:t>:</w:t>
      </w:r>
      <w:r w:rsidR="009F045C">
        <w:rPr>
          <w:rFonts w:ascii="Arial Narrow" w:hAnsi="Arial Narrow"/>
          <w:b/>
          <w:szCs w:val="24"/>
        </w:rPr>
        <w:t xml:space="preserve"> </w:t>
      </w:r>
      <w:r w:rsidR="000C768F">
        <w:rPr>
          <w:rFonts w:ascii="Arial Narrow" w:hAnsi="Arial Narrow"/>
          <w:bCs/>
          <w:szCs w:val="24"/>
        </w:rPr>
        <w:t>6:</w:t>
      </w:r>
      <w:r w:rsidR="0086251C">
        <w:rPr>
          <w:rFonts w:ascii="Arial Narrow" w:hAnsi="Arial Narrow"/>
          <w:bCs/>
          <w:szCs w:val="24"/>
        </w:rPr>
        <w:t>45</w:t>
      </w:r>
    </w:p>
    <w:p w14:paraId="4B0492A9" w14:textId="152582B4" w:rsidR="00B227DA" w:rsidRDefault="00B227DA" w:rsidP="00B227DA">
      <w:pPr>
        <w:spacing w:after="200" w:line="276" w:lineRule="auto"/>
        <w:contextualSpacing/>
        <w:rPr>
          <w:rFonts w:ascii="Arial Narrow" w:hAnsi="Arial Narrow"/>
          <w:b/>
          <w:szCs w:val="24"/>
        </w:rPr>
      </w:pPr>
      <w:r w:rsidRPr="00B227DA">
        <w:rPr>
          <w:rFonts w:ascii="Arial Narrow" w:hAnsi="Arial Narrow"/>
          <w:b/>
          <w:szCs w:val="24"/>
        </w:rPr>
        <w:t>BUSINESS</w:t>
      </w:r>
      <w:r w:rsidR="00746636" w:rsidRPr="00B227DA">
        <w:rPr>
          <w:rFonts w:ascii="Arial Narrow" w:hAnsi="Arial Narrow"/>
          <w:b/>
          <w:sz w:val="28"/>
          <w:szCs w:val="28"/>
        </w:rPr>
        <w:t>:</w:t>
      </w:r>
      <w:r w:rsidR="003D7520" w:rsidRPr="00F64D01">
        <w:rPr>
          <w:rFonts w:ascii="Arial Narrow" w:hAnsi="Arial Narrow"/>
          <w:b/>
          <w:szCs w:val="24"/>
        </w:rPr>
        <w:t xml:space="preserve">   </w:t>
      </w:r>
    </w:p>
    <w:p w14:paraId="0C7C9B8F" w14:textId="6692EB25" w:rsidR="00AE1ABC" w:rsidRPr="00F64D01" w:rsidRDefault="003D7520" w:rsidP="00B227DA">
      <w:pPr>
        <w:spacing w:after="200" w:line="276" w:lineRule="auto"/>
        <w:ind w:firstLine="720"/>
        <w:contextualSpacing/>
        <w:rPr>
          <w:rFonts w:ascii="Arial Narrow" w:hAnsi="Arial Narrow"/>
          <w:b/>
          <w:szCs w:val="24"/>
        </w:rPr>
      </w:pPr>
      <w:r w:rsidRPr="00F64D01">
        <w:rPr>
          <w:rFonts w:ascii="Arial Narrow" w:hAnsi="Arial Narrow"/>
          <w:b/>
          <w:szCs w:val="24"/>
        </w:rPr>
        <w:t xml:space="preserve">Approval of </w:t>
      </w:r>
      <w:r w:rsidR="0086251C">
        <w:rPr>
          <w:rFonts w:ascii="Arial Narrow" w:hAnsi="Arial Narrow"/>
          <w:b/>
          <w:szCs w:val="24"/>
        </w:rPr>
        <w:t>November</w:t>
      </w:r>
      <w:r w:rsidR="00E07518">
        <w:rPr>
          <w:rFonts w:ascii="Arial Narrow" w:hAnsi="Arial Narrow"/>
          <w:b/>
          <w:szCs w:val="24"/>
        </w:rPr>
        <w:t xml:space="preserve"> </w:t>
      </w:r>
      <w:r w:rsidR="00175A44" w:rsidRPr="00F64D01">
        <w:rPr>
          <w:rFonts w:ascii="Arial Narrow" w:hAnsi="Arial Narrow"/>
          <w:b/>
          <w:szCs w:val="24"/>
        </w:rPr>
        <w:t>20</w:t>
      </w:r>
      <w:r w:rsidR="00B90747">
        <w:rPr>
          <w:rFonts w:ascii="Arial Narrow" w:hAnsi="Arial Narrow"/>
          <w:b/>
          <w:szCs w:val="24"/>
        </w:rPr>
        <w:t>2</w:t>
      </w:r>
      <w:r w:rsidR="00E07518">
        <w:rPr>
          <w:rFonts w:ascii="Arial Narrow" w:hAnsi="Arial Narrow"/>
          <w:b/>
          <w:szCs w:val="24"/>
        </w:rPr>
        <w:t>3</w:t>
      </w:r>
      <w:r w:rsidR="00AE1ABC" w:rsidRPr="00F64D01">
        <w:rPr>
          <w:rFonts w:ascii="Arial Narrow" w:hAnsi="Arial Narrow"/>
          <w:b/>
          <w:szCs w:val="24"/>
        </w:rPr>
        <w:t xml:space="preserve"> minutes</w:t>
      </w:r>
    </w:p>
    <w:p w14:paraId="41A36EC5" w14:textId="062FB0DB" w:rsidR="0016454D" w:rsidRDefault="00AE1ABC" w:rsidP="00B227DA">
      <w:pPr>
        <w:spacing w:after="200" w:line="276" w:lineRule="auto"/>
        <w:ind w:firstLine="720"/>
        <w:contextualSpacing/>
        <w:rPr>
          <w:rFonts w:ascii="Arial Narrow" w:hAnsi="Arial Narrow"/>
          <w:szCs w:val="24"/>
        </w:rPr>
      </w:pPr>
      <w:r w:rsidRPr="00F64D01">
        <w:rPr>
          <w:rFonts w:ascii="Arial Narrow" w:hAnsi="Arial Narrow"/>
          <w:b/>
          <w:szCs w:val="24"/>
        </w:rPr>
        <w:t>Motion:</w:t>
      </w:r>
      <w:r w:rsidR="00890950">
        <w:rPr>
          <w:rFonts w:ascii="Arial Narrow" w:hAnsi="Arial Narrow"/>
          <w:szCs w:val="24"/>
        </w:rPr>
        <w:tab/>
      </w:r>
      <w:r w:rsidR="0034215D">
        <w:rPr>
          <w:rFonts w:ascii="Arial Narrow" w:hAnsi="Arial Narrow"/>
          <w:szCs w:val="24"/>
        </w:rPr>
        <w:t xml:space="preserve"> </w:t>
      </w:r>
      <w:r w:rsidR="000C768F">
        <w:rPr>
          <w:rFonts w:ascii="Arial Narrow" w:hAnsi="Arial Narrow"/>
        </w:rPr>
        <w:t>Keith Forrester</w:t>
      </w:r>
      <w:r w:rsidR="00474E51">
        <w:rPr>
          <w:rFonts w:ascii="Arial Narrow" w:hAnsi="Arial Narrow"/>
          <w:szCs w:val="24"/>
        </w:rPr>
        <w:tab/>
      </w:r>
      <w:r w:rsidR="00474E51" w:rsidRPr="00474E51">
        <w:rPr>
          <w:rFonts w:ascii="Arial Narrow" w:hAnsi="Arial Narrow"/>
          <w:b/>
          <w:szCs w:val="24"/>
        </w:rPr>
        <w:t>Second</w:t>
      </w:r>
      <w:r w:rsidR="00474E51">
        <w:rPr>
          <w:rFonts w:ascii="Arial Narrow" w:hAnsi="Arial Narrow"/>
          <w:szCs w:val="24"/>
        </w:rPr>
        <w:t xml:space="preserve">: </w:t>
      </w:r>
      <w:r w:rsidR="000C768F">
        <w:rPr>
          <w:rFonts w:ascii="Arial Narrow" w:hAnsi="Arial Narrow"/>
          <w:szCs w:val="24"/>
        </w:rPr>
        <w:t>Kelley Carreiro</w:t>
      </w:r>
    </w:p>
    <w:p w14:paraId="52828A6F" w14:textId="4B0F9F6F" w:rsidR="00DB2A70" w:rsidRDefault="00AE1ABC" w:rsidP="00B227DA">
      <w:pPr>
        <w:spacing w:after="200" w:line="276" w:lineRule="auto"/>
        <w:ind w:firstLine="720"/>
        <w:contextualSpacing/>
        <w:rPr>
          <w:rFonts w:ascii="Arial Narrow" w:hAnsi="Arial Narrow"/>
          <w:color w:val="000000"/>
          <w:szCs w:val="24"/>
        </w:rPr>
      </w:pPr>
      <w:r w:rsidRPr="00F64D01">
        <w:rPr>
          <w:rFonts w:ascii="Arial Narrow" w:hAnsi="Arial Narrow"/>
          <w:b/>
          <w:i/>
          <w:szCs w:val="24"/>
        </w:rPr>
        <w:t>Vote was taken, Minutes approved.</w:t>
      </w:r>
    </w:p>
    <w:p w14:paraId="7F3A2496" w14:textId="77777777" w:rsidR="00B227DA" w:rsidRDefault="00B227DA" w:rsidP="00B227DA">
      <w:pPr>
        <w:rPr>
          <w:rFonts w:ascii="Arial Narrow" w:hAnsi="Arial Narrow"/>
          <w:color w:val="000000"/>
          <w:szCs w:val="24"/>
        </w:rPr>
      </w:pPr>
    </w:p>
    <w:p w14:paraId="5C47B0D8" w14:textId="53E9DE55" w:rsidR="009C5571" w:rsidRPr="00E07518" w:rsidRDefault="00B227DA" w:rsidP="00B227DA">
      <w:pPr>
        <w:spacing w:after="200" w:line="276" w:lineRule="auto"/>
        <w:contextualSpacing/>
        <w:rPr>
          <w:rFonts w:ascii="Arial Narrow" w:hAnsi="Arial Narrow"/>
          <w:b/>
          <w:i/>
          <w:szCs w:val="24"/>
        </w:rPr>
      </w:pPr>
      <w:r w:rsidRPr="00B227DA">
        <w:rPr>
          <w:rFonts w:ascii="Arial Narrow" w:hAnsi="Arial Narrow"/>
          <w:b/>
          <w:szCs w:val="24"/>
        </w:rPr>
        <w:t>D</w:t>
      </w:r>
      <w:r>
        <w:rPr>
          <w:rFonts w:ascii="Arial Narrow" w:hAnsi="Arial Narrow"/>
          <w:b/>
          <w:szCs w:val="24"/>
        </w:rPr>
        <w:t>ISCUSSION:</w:t>
      </w:r>
      <w:r w:rsidR="00964BAE">
        <w:rPr>
          <w:rFonts w:ascii="Arial Narrow" w:hAnsi="Arial Narrow"/>
          <w:color w:val="000000"/>
          <w:szCs w:val="24"/>
        </w:rPr>
        <w:t xml:space="preserve"> </w:t>
      </w:r>
    </w:p>
    <w:p w14:paraId="0B971A92" w14:textId="32824D5F" w:rsidR="0029631C" w:rsidRDefault="0029631C" w:rsidP="0029631C">
      <w:pPr>
        <w:rPr>
          <w:rFonts w:ascii="Arial Narrow" w:hAnsi="Arial Narrow"/>
          <w:color w:val="000000"/>
          <w:szCs w:val="24"/>
        </w:rPr>
      </w:pPr>
      <w:bookmarkStart w:id="1" w:name="_Hlk124436883"/>
      <w:r w:rsidRPr="0029631C">
        <w:rPr>
          <w:rFonts w:ascii="Arial Narrow" w:hAnsi="Arial Narrow"/>
          <w:b/>
          <w:bCs/>
          <w:color w:val="000000"/>
          <w:szCs w:val="24"/>
        </w:rPr>
        <w:t>Item</w:t>
      </w:r>
      <w:r>
        <w:rPr>
          <w:rFonts w:ascii="Arial Narrow" w:hAnsi="Arial Narrow"/>
          <w:color w:val="000000"/>
          <w:szCs w:val="24"/>
        </w:rPr>
        <w:t>:</w:t>
      </w:r>
      <w:r>
        <w:rPr>
          <w:rFonts w:ascii="Arial Narrow" w:hAnsi="Arial Narrow"/>
          <w:color w:val="000000"/>
          <w:szCs w:val="24"/>
        </w:rPr>
        <w:tab/>
      </w:r>
      <w:r w:rsidR="00B227DA">
        <w:rPr>
          <w:rFonts w:ascii="Arial Narrow" w:hAnsi="Arial Narrow"/>
          <w:b/>
          <w:bCs/>
          <w:color w:val="000000"/>
          <w:szCs w:val="24"/>
        </w:rPr>
        <w:t xml:space="preserve">Parks </w:t>
      </w:r>
      <w:r w:rsidR="00EB7D07">
        <w:rPr>
          <w:rFonts w:ascii="Arial Narrow" w:hAnsi="Arial Narrow"/>
          <w:b/>
          <w:bCs/>
          <w:color w:val="000000"/>
          <w:szCs w:val="24"/>
        </w:rPr>
        <w:t>Maintenance Update</w:t>
      </w:r>
      <w:r w:rsidR="00B227DA">
        <w:rPr>
          <w:rFonts w:ascii="Arial Narrow" w:hAnsi="Arial Narrow"/>
          <w:b/>
          <w:bCs/>
          <w:color w:val="000000"/>
          <w:szCs w:val="24"/>
        </w:rPr>
        <w:t>:</w:t>
      </w:r>
      <w:r w:rsidR="006A6399" w:rsidRPr="00567F18">
        <w:rPr>
          <w:rFonts w:ascii="Arial Narrow" w:hAnsi="Arial Narrow"/>
          <w:color w:val="000000"/>
          <w:szCs w:val="24"/>
        </w:rPr>
        <w:t xml:space="preserve"> </w:t>
      </w:r>
    </w:p>
    <w:p w14:paraId="2E36744A" w14:textId="0A7BF685" w:rsidR="00B227DA" w:rsidRDefault="00B227DA" w:rsidP="0029631C">
      <w:pPr>
        <w:rPr>
          <w:rFonts w:ascii="Arial Narrow" w:hAnsi="Arial Narrow"/>
          <w:color w:val="000000"/>
          <w:szCs w:val="24"/>
        </w:rPr>
      </w:pPr>
      <w:r>
        <w:rPr>
          <w:rFonts w:ascii="Arial Narrow" w:hAnsi="Arial Narrow"/>
          <w:color w:val="000000"/>
          <w:szCs w:val="24"/>
        </w:rPr>
        <w:tab/>
      </w:r>
      <w:r w:rsidR="0034215D">
        <w:rPr>
          <w:rFonts w:ascii="Arial Narrow" w:hAnsi="Arial Narrow"/>
          <w:color w:val="000000"/>
          <w:szCs w:val="24"/>
        </w:rPr>
        <w:t xml:space="preserve">Several projects </w:t>
      </w:r>
      <w:r w:rsidR="000C768F">
        <w:rPr>
          <w:rFonts w:ascii="Arial Narrow" w:hAnsi="Arial Narrow"/>
          <w:color w:val="000000"/>
          <w:szCs w:val="24"/>
        </w:rPr>
        <w:t>discussed:</w:t>
      </w:r>
    </w:p>
    <w:p w14:paraId="7C37D9BC" w14:textId="67B17ACD" w:rsidR="0086251C" w:rsidRDefault="0086251C" w:rsidP="0086251C">
      <w:pPr>
        <w:pStyle w:val="ListParagraph"/>
        <w:numPr>
          <w:ilvl w:val="0"/>
          <w:numId w:val="15"/>
        </w:numPr>
        <w:rPr>
          <w:rFonts w:ascii="Arial Narrow" w:hAnsi="Arial Narrow"/>
          <w:color w:val="000000"/>
          <w:szCs w:val="24"/>
        </w:rPr>
      </w:pPr>
      <w:r>
        <w:rPr>
          <w:rFonts w:ascii="Arial Narrow" w:hAnsi="Arial Narrow"/>
          <w:color w:val="000000"/>
          <w:szCs w:val="24"/>
        </w:rPr>
        <w:t>Discussion of ball fields rentals booking beginning in February, so general maintenance will be beginning soon on fields i.e. dragging fields, verifying base distances, etc.</w:t>
      </w:r>
    </w:p>
    <w:p w14:paraId="41BC8E0D" w14:textId="2D82EC17" w:rsidR="0086251C" w:rsidRDefault="0086251C" w:rsidP="0086251C">
      <w:pPr>
        <w:pStyle w:val="ListParagraph"/>
        <w:numPr>
          <w:ilvl w:val="0"/>
          <w:numId w:val="15"/>
        </w:numPr>
        <w:rPr>
          <w:rFonts w:ascii="Arial Narrow" w:hAnsi="Arial Narrow"/>
          <w:color w:val="000000"/>
          <w:szCs w:val="24"/>
        </w:rPr>
      </w:pPr>
      <w:r>
        <w:rPr>
          <w:rFonts w:ascii="Arial Narrow" w:hAnsi="Arial Narrow"/>
          <w:color w:val="000000"/>
          <w:szCs w:val="24"/>
        </w:rPr>
        <w:t>Discussion of Shackelford improvements to come after fields have been updated and completed</w:t>
      </w:r>
      <w:r w:rsidR="00D12A25">
        <w:rPr>
          <w:rFonts w:ascii="Arial Narrow" w:hAnsi="Arial Narrow"/>
          <w:color w:val="000000"/>
          <w:szCs w:val="24"/>
        </w:rPr>
        <w:t>.</w:t>
      </w:r>
    </w:p>
    <w:p w14:paraId="539CD458" w14:textId="1ACF7094" w:rsidR="00D12A25" w:rsidRDefault="00D12A25" w:rsidP="00D12A25">
      <w:pPr>
        <w:pStyle w:val="ListParagraph"/>
        <w:numPr>
          <w:ilvl w:val="0"/>
          <w:numId w:val="15"/>
        </w:numPr>
        <w:rPr>
          <w:rFonts w:ascii="Arial Narrow" w:hAnsi="Arial Narrow"/>
          <w:color w:val="000000"/>
          <w:szCs w:val="24"/>
        </w:rPr>
      </w:pPr>
      <w:r>
        <w:rPr>
          <w:rFonts w:ascii="Arial Narrow" w:hAnsi="Arial Narrow"/>
          <w:color w:val="000000"/>
          <w:szCs w:val="24"/>
        </w:rPr>
        <w:t>Discussion of ball field maintenance to help with stormwater drainage due to recent rain events.</w:t>
      </w:r>
    </w:p>
    <w:p w14:paraId="0BBF6891" w14:textId="77777777" w:rsidR="00D12A25" w:rsidRPr="00D12A25" w:rsidRDefault="00D12A25" w:rsidP="00C97B79">
      <w:pPr>
        <w:pStyle w:val="ListParagraph"/>
        <w:ind w:left="1446"/>
        <w:rPr>
          <w:rFonts w:ascii="Arial Narrow" w:hAnsi="Arial Narrow"/>
          <w:color w:val="000000"/>
          <w:szCs w:val="24"/>
        </w:rPr>
      </w:pPr>
    </w:p>
    <w:bookmarkEnd w:id="1"/>
    <w:p w14:paraId="606155DE" w14:textId="4FD3046C" w:rsidR="00964BAE" w:rsidRDefault="00964BAE" w:rsidP="00964BAE">
      <w:pPr>
        <w:rPr>
          <w:rFonts w:ascii="Arial Narrow" w:hAnsi="Arial Narrow"/>
          <w:b/>
          <w:bCs/>
          <w:color w:val="000000"/>
          <w:szCs w:val="24"/>
        </w:rPr>
      </w:pPr>
      <w:r w:rsidRPr="0029631C">
        <w:rPr>
          <w:rFonts w:ascii="Arial Narrow" w:hAnsi="Arial Narrow"/>
          <w:b/>
          <w:bCs/>
          <w:color w:val="000000"/>
          <w:szCs w:val="24"/>
        </w:rPr>
        <w:t>Item</w:t>
      </w:r>
      <w:r>
        <w:rPr>
          <w:rFonts w:ascii="Arial Narrow" w:hAnsi="Arial Narrow"/>
          <w:color w:val="000000"/>
          <w:szCs w:val="24"/>
        </w:rPr>
        <w:t>:</w:t>
      </w:r>
      <w:r>
        <w:rPr>
          <w:rFonts w:ascii="Arial Narrow" w:hAnsi="Arial Narrow"/>
          <w:color w:val="000000"/>
          <w:szCs w:val="24"/>
        </w:rPr>
        <w:tab/>
      </w:r>
      <w:r w:rsidR="0086251C">
        <w:rPr>
          <w:rFonts w:ascii="Arial Narrow" w:hAnsi="Arial Narrow"/>
          <w:b/>
          <w:bCs/>
          <w:color w:val="000000"/>
          <w:szCs w:val="24"/>
        </w:rPr>
        <w:t>Cemetery</w:t>
      </w:r>
      <w:r w:rsidR="00EB7D07">
        <w:rPr>
          <w:rFonts w:ascii="Arial Narrow" w:hAnsi="Arial Narrow"/>
          <w:b/>
          <w:bCs/>
          <w:color w:val="000000"/>
          <w:szCs w:val="24"/>
        </w:rPr>
        <w:t xml:space="preserve"> </w:t>
      </w:r>
      <w:r w:rsidR="0086251C">
        <w:rPr>
          <w:rFonts w:ascii="Arial Narrow" w:hAnsi="Arial Narrow"/>
          <w:b/>
          <w:bCs/>
          <w:color w:val="000000"/>
          <w:szCs w:val="24"/>
        </w:rPr>
        <w:t>Fence</w:t>
      </w:r>
      <w:r w:rsidR="00EB7D07">
        <w:rPr>
          <w:rFonts w:ascii="Arial Narrow" w:hAnsi="Arial Narrow"/>
          <w:b/>
          <w:bCs/>
          <w:color w:val="000000"/>
          <w:szCs w:val="24"/>
        </w:rPr>
        <w:t xml:space="preserve"> Update</w:t>
      </w:r>
    </w:p>
    <w:p w14:paraId="762A5D70" w14:textId="0C8A0B2C" w:rsidR="0086251C" w:rsidRPr="00D12A25" w:rsidRDefault="0086251C" w:rsidP="0086251C">
      <w:pPr>
        <w:pStyle w:val="ListParagraph"/>
        <w:numPr>
          <w:ilvl w:val="0"/>
          <w:numId w:val="16"/>
        </w:numPr>
        <w:rPr>
          <w:rFonts w:ascii="Arial Narrow" w:hAnsi="Arial Narrow"/>
          <w:b/>
          <w:bCs/>
          <w:color w:val="000000"/>
          <w:szCs w:val="24"/>
        </w:rPr>
      </w:pPr>
      <w:r>
        <w:rPr>
          <w:rFonts w:ascii="Arial Narrow" w:hAnsi="Arial Narrow"/>
          <w:color w:val="000000"/>
          <w:szCs w:val="24"/>
        </w:rPr>
        <w:t>Discussion regarding the completion of the cemetery fence (minus the two posts missing from the order, but will be quick and easy to install once received)</w:t>
      </w:r>
    </w:p>
    <w:p w14:paraId="529487EF" w14:textId="409FE60D" w:rsidR="00D12A25" w:rsidRPr="00D12A25" w:rsidRDefault="00D12A25" w:rsidP="0086251C">
      <w:pPr>
        <w:pStyle w:val="ListParagraph"/>
        <w:numPr>
          <w:ilvl w:val="0"/>
          <w:numId w:val="16"/>
        </w:numPr>
        <w:rPr>
          <w:rFonts w:ascii="Arial Narrow" w:hAnsi="Arial Narrow"/>
          <w:b/>
          <w:bCs/>
          <w:color w:val="000000"/>
          <w:szCs w:val="24"/>
        </w:rPr>
      </w:pPr>
      <w:r>
        <w:rPr>
          <w:rFonts w:ascii="Arial Narrow" w:hAnsi="Arial Narrow"/>
          <w:color w:val="000000"/>
          <w:szCs w:val="24"/>
        </w:rPr>
        <w:t>This was a capital improvement project approved in this year’s budget. We were able to come in under budget.</w:t>
      </w:r>
    </w:p>
    <w:p w14:paraId="0321BAA6" w14:textId="77777777" w:rsidR="00D12A25" w:rsidRPr="0086251C" w:rsidRDefault="00D12A25" w:rsidP="00D12A25">
      <w:pPr>
        <w:pStyle w:val="ListParagraph"/>
        <w:ind w:left="1446"/>
        <w:rPr>
          <w:rFonts w:ascii="Arial Narrow" w:hAnsi="Arial Narrow"/>
          <w:b/>
          <w:bCs/>
          <w:color w:val="000000"/>
          <w:szCs w:val="24"/>
        </w:rPr>
      </w:pPr>
    </w:p>
    <w:p w14:paraId="5100EE23" w14:textId="2D3BE37C" w:rsidR="00D12A25" w:rsidRDefault="004471AA" w:rsidP="00D12A25">
      <w:pPr>
        <w:rPr>
          <w:rFonts w:ascii="Arial Narrow" w:hAnsi="Arial Narrow"/>
          <w:color w:val="000000"/>
          <w:szCs w:val="24"/>
        </w:rPr>
      </w:pPr>
      <w:bookmarkStart w:id="2" w:name="_Hlk126914623"/>
      <w:r w:rsidRPr="0029631C">
        <w:rPr>
          <w:rFonts w:ascii="Arial Narrow" w:hAnsi="Arial Narrow"/>
          <w:b/>
          <w:bCs/>
          <w:color w:val="000000"/>
          <w:szCs w:val="24"/>
        </w:rPr>
        <w:t>Item</w:t>
      </w:r>
      <w:r>
        <w:rPr>
          <w:rFonts w:ascii="Arial Narrow" w:hAnsi="Arial Narrow"/>
          <w:color w:val="000000"/>
          <w:szCs w:val="24"/>
        </w:rPr>
        <w:t>:</w:t>
      </w:r>
      <w:r>
        <w:rPr>
          <w:rFonts w:ascii="Arial Narrow" w:hAnsi="Arial Narrow"/>
          <w:color w:val="000000"/>
          <w:szCs w:val="24"/>
        </w:rPr>
        <w:tab/>
      </w:r>
      <w:r w:rsidR="00EB7D07">
        <w:rPr>
          <w:rFonts w:ascii="Arial Narrow" w:hAnsi="Arial Narrow"/>
          <w:b/>
          <w:bCs/>
          <w:color w:val="000000"/>
          <w:szCs w:val="24"/>
        </w:rPr>
        <w:t>Perry-Rainey Center Update</w:t>
      </w:r>
      <w:r w:rsidR="00E07518">
        <w:rPr>
          <w:rFonts w:ascii="Arial Narrow" w:hAnsi="Arial Narrow"/>
          <w:color w:val="000000"/>
          <w:szCs w:val="24"/>
        </w:rPr>
        <w:t xml:space="preserve"> </w:t>
      </w:r>
    </w:p>
    <w:p w14:paraId="3E5DADCA" w14:textId="3BB3B15C" w:rsidR="00D12A25" w:rsidRPr="00D12A25" w:rsidRDefault="00D12A25" w:rsidP="00D12A25">
      <w:pPr>
        <w:pStyle w:val="ListParagraph"/>
        <w:numPr>
          <w:ilvl w:val="0"/>
          <w:numId w:val="18"/>
        </w:numPr>
        <w:rPr>
          <w:rFonts w:ascii="Arial Narrow" w:hAnsi="Arial Narrow"/>
          <w:color w:val="000000"/>
          <w:szCs w:val="24"/>
        </w:rPr>
      </w:pPr>
      <w:r>
        <w:rPr>
          <w:rFonts w:ascii="Arial Narrow" w:hAnsi="Arial Narrow"/>
          <w:color w:val="000000"/>
          <w:szCs w:val="24"/>
        </w:rPr>
        <w:t xml:space="preserve">Discussion of construction/restoration has been completed, only thing left is final walkthroughs to certify the building is ready to open back up. </w:t>
      </w:r>
    </w:p>
    <w:bookmarkEnd w:id="2"/>
    <w:p w14:paraId="784EC577" w14:textId="63BF3092" w:rsidR="00082932" w:rsidRPr="00082932" w:rsidRDefault="00685229" w:rsidP="00567F18">
      <w:pPr>
        <w:ind w:left="720"/>
        <w:rPr>
          <w:rFonts w:ascii="Arial Narrow" w:hAnsi="Arial Narrow"/>
          <w:color w:val="000000"/>
          <w:szCs w:val="24"/>
        </w:rPr>
      </w:pPr>
      <w:r>
        <w:rPr>
          <w:rFonts w:ascii="Arial Narrow" w:hAnsi="Arial Narrow"/>
          <w:color w:val="000000"/>
          <w:szCs w:val="24"/>
        </w:rPr>
        <w:t xml:space="preserve"> </w:t>
      </w:r>
      <w:r w:rsidR="00703D82">
        <w:rPr>
          <w:rFonts w:ascii="Arial Narrow" w:hAnsi="Arial Narrow"/>
          <w:color w:val="000000"/>
          <w:szCs w:val="24"/>
        </w:rPr>
        <w:t xml:space="preserve"> </w:t>
      </w:r>
    </w:p>
    <w:p w14:paraId="524553C7" w14:textId="112B58A3" w:rsidR="00801B74" w:rsidRPr="00F64D01" w:rsidRDefault="00944D1C" w:rsidP="005F4E66">
      <w:pPr>
        <w:spacing w:after="200" w:line="276" w:lineRule="auto"/>
        <w:contextualSpacing/>
        <w:rPr>
          <w:rFonts w:ascii="Arial Narrow" w:hAnsi="Arial Narrow"/>
          <w:b/>
          <w:szCs w:val="24"/>
        </w:rPr>
      </w:pPr>
      <w:r w:rsidRPr="00F64D01">
        <w:rPr>
          <w:rFonts w:ascii="Arial Narrow" w:hAnsi="Arial Narrow"/>
          <w:b/>
          <w:szCs w:val="24"/>
        </w:rPr>
        <w:t>Adjourn</w:t>
      </w:r>
      <w:r w:rsidR="005A61AD" w:rsidRPr="00F64D01">
        <w:rPr>
          <w:rFonts w:ascii="Arial Narrow" w:hAnsi="Arial Narrow"/>
          <w:b/>
          <w:szCs w:val="24"/>
        </w:rPr>
        <w:t xml:space="preserve">: </w:t>
      </w:r>
      <w:r w:rsidR="00EB7D07">
        <w:rPr>
          <w:rFonts w:ascii="Arial Narrow" w:hAnsi="Arial Narrow"/>
          <w:szCs w:val="24"/>
        </w:rPr>
        <w:t>7:</w:t>
      </w:r>
      <w:r w:rsidR="00D12A25">
        <w:rPr>
          <w:rFonts w:ascii="Arial Narrow" w:hAnsi="Arial Narrow"/>
          <w:szCs w:val="24"/>
        </w:rPr>
        <w:t>45</w:t>
      </w:r>
    </w:p>
    <w:p w14:paraId="7D016C89" w14:textId="420498DF" w:rsidR="00823FC8" w:rsidRPr="00FC5EB7" w:rsidRDefault="00174A80" w:rsidP="00FF1004">
      <w:pPr>
        <w:shd w:val="solid" w:color="FFFFFF" w:fill="FFFFFF"/>
        <w:rPr>
          <w:rFonts w:ascii="Arial Narrow" w:hAnsi="Arial Narrow"/>
          <w:sz w:val="22"/>
          <w:szCs w:val="22"/>
        </w:rPr>
      </w:pPr>
      <w:r w:rsidRPr="00F64D01">
        <w:rPr>
          <w:rFonts w:ascii="Arial Narrow" w:hAnsi="Arial Narrow"/>
          <w:b/>
          <w:szCs w:val="24"/>
        </w:rPr>
        <w:t>Motion</w:t>
      </w:r>
      <w:r w:rsidR="00F04772">
        <w:rPr>
          <w:rFonts w:ascii="Arial Narrow" w:hAnsi="Arial Narrow"/>
          <w:b/>
          <w:szCs w:val="24"/>
        </w:rPr>
        <w:t>:</w:t>
      </w:r>
      <w:r w:rsidR="0086251C">
        <w:rPr>
          <w:rFonts w:ascii="Arial Narrow" w:hAnsi="Arial Narrow"/>
          <w:b/>
          <w:szCs w:val="24"/>
        </w:rPr>
        <w:t xml:space="preserve"> </w:t>
      </w:r>
      <w:r w:rsidR="0086251C">
        <w:rPr>
          <w:rFonts w:ascii="Arial Narrow" w:hAnsi="Arial Narrow"/>
          <w:bCs/>
          <w:szCs w:val="24"/>
        </w:rPr>
        <w:t>Bert Scouten</w:t>
      </w:r>
      <w:r w:rsidR="004F0749">
        <w:rPr>
          <w:rFonts w:ascii="Arial Narrow" w:hAnsi="Arial Narrow"/>
          <w:bCs/>
          <w:szCs w:val="24"/>
        </w:rPr>
        <w:t xml:space="preserve"> </w:t>
      </w:r>
      <w:r w:rsidR="00F04772" w:rsidRPr="00F04772">
        <w:rPr>
          <w:rFonts w:ascii="Arial Narrow" w:hAnsi="Arial Narrow"/>
          <w:b/>
          <w:szCs w:val="24"/>
        </w:rPr>
        <w:t>Second</w:t>
      </w:r>
      <w:r w:rsidR="00F04772">
        <w:rPr>
          <w:rFonts w:ascii="Arial Narrow" w:hAnsi="Arial Narrow"/>
          <w:szCs w:val="24"/>
        </w:rPr>
        <w:t xml:space="preserve">: </w:t>
      </w:r>
      <w:r w:rsidR="0086251C">
        <w:rPr>
          <w:rFonts w:ascii="Arial Narrow" w:hAnsi="Arial Narrow"/>
        </w:rPr>
        <w:t>Keith Forrester</w:t>
      </w:r>
    </w:p>
    <w:p w14:paraId="17E9D127" w14:textId="3AADC4F2" w:rsidR="009B47D7" w:rsidRDefault="009B47D7" w:rsidP="005F4E66">
      <w:pPr>
        <w:spacing w:after="200" w:line="276" w:lineRule="auto"/>
        <w:contextualSpacing/>
        <w:rPr>
          <w:rFonts w:ascii="Arial Narrow" w:hAnsi="Arial Narrow"/>
          <w:szCs w:val="24"/>
        </w:rPr>
      </w:pPr>
    </w:p>
    <w:p w14:paraId="4B935A1C" w14:textId="04C7EAE5" w:rsidR="00D71639" w:rsidRPr="00F64D01" w:rsidRDefault="001C1EC5" w:rsidP="005F4E66">
      <w:pPr>
        <w:spacing w:after="200" w:line="276" w:lineRule="auto"/>
        <w:contextualSpacing/>
        <w:rPr>
          <w:rFonts w:ascii="Arial Narrow" w:hAnsi="Arial Narrow"/>
          <w:szCs w:val="24"/>
        </w:rPr>
      </w:pPr>
      <w:r w:rsidRPr="00F64D01">
        <w:rPr>
          <w:rFonts w:ascii="Arial Narrow" w:hAnsi="Arial Narrow"/>
          <w:szCs w:val="24"/>
        </w:rPr>
        <w:t>Respectfully submitted,</w:t>
      </w:r>
    </w:p>
    <w:p w14:paraId="6EF4B372" w14:textId="37695773" w:rsidR="001C1EC5" w:rsidRDefault="001C1EC5" w:rsidP="005F4E66">
      <w:pPr>
        <w:spacing w:after="200" w:line="276" w:lineRule="auto"/>
        <w:contextualSpacing/>
        <w:rPr>
          <w:rFonts w:ascii="Arial Narrow" w:hAnsi="Arial Narrow"/>
          <w:szCs w:val="24"/>
        </w:rPr>
      </w:pPr>
    </w:p>
    <w:p w14:paraId="5F4CA0F4" w14:textId="5184380B" w:rsidR="00823FC8" w:rsidRPr="00F64D01" w:rsidRDefault="004674E7" w:rsidP="005F4E66">
      <w:pPr>
        <w:spacing w:after="200" w:line="276" w:lineRule="auto"/>
        <w:contextualSpacing/>
        <w:rPr>
          <w:rFonts w:ascii="Arial Narrow" w:hAnsi="Arial Narrow"/>
          <w:szCs w:val="24"/>
        </w:rPr>
      </w:pPr>
      <w:r>
        <w:rPr>
          <w:rFonts w:ascii="Arial Narrow" w:hAnsi="Arial Narrow"/>
          <w:noProof/>
          <w:szCs w:val="24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5866CE51" wp14:editId="591C8649">
                <wp:simplePos x="0" y="0"/>
                <wp:positionH relativeFrom="column">
                  <wp:posOffset>28575</wp:posOffset>
                </wp:positionH>
                <wp:positionV relativeFrom="paragraph">
                  <wp:posOffset>-259020</wp:posOffset>
                </wp:positionV>
                <wp:extent cx="2007360" cy="820800"/>
                <wp:effectExtent l="38100" t="38100" r="50165" b="36830"/>
                <wp:wrapNone/>
                <wp:docPr id="1929246622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2007360" cy="820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482EB1F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" o:spid="_x0000_s1026" type="#_x0000_t75" style="position:absolute;margin-left:1.75pt;margin-top:-20.9pt;width:159pt;height:65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">
                <v:imagedata r:id="rId11" o:title=""/>
              </v:shape>
            </w:pict>
          </mc:Fallback>
        </mc:AlternateContent>
      </w:r>
    </w:p>
    <w:p w14:paraId="3C94FCFF" w14:textId="62150441" w:rsidR="001C1EC5" w:rsidRPr="00F64D01" w:rsidRDefault="001C1EC5" w:rsidP="005F4E66">
      <w:pPr>
        <w:spacing w:after="200" w:line="276" w:lineRule="auto"/>
        <w:contextualSpacing/>
        <w:rPr>
          <w:rFonts w:ascii="Arial Narrow" w:hAnsi="Arial Narrow"/>
          <w:szCs w:val="24"/>
        </w:rPr>
      </w:pPr>
      <w:r w:rsidRPr="00F64D01">
        <w:rPr>
          <w:rFonts w:ascii="Arial Narrow" w:hAnsi="Arial Narrow"/>
          <w:szCs w:val="24"/>
        </w:rPr>
        <w:t>___________________________________</w:t>
      </w:r>
      <w:r w:rsidRPr="00F64D01">
        <w:rPr>
          <w:rFonts w:ascii="Arial Narrow" w:hAnsi="Arial Narrow"/>
          <w:szCs w:val="24"/>
        </w:rPr>
        <w:tab/>
      </w:r>
      <w:r w:rsidRPr="00F64D01">
        <w:rPr>
          <w:rFonts w:ascii="Arial Narrow" w:hAnsi="Arial Narrow"/>
          <w:szCs w:val="24"/>
        </w:rPr>
        <w:tab/>
      </w:r>
      <w:r w:rsidRPr="00F64D01">
        <w:rPr>
          <w:rFonts w:ascii="Arial Narrow" w:hAnsi="Arial Narrow"/>
          <w:szCs w:val="24"/>
        </w:rPr>
        <w:tab/>
      </w:r>
      <w:r w:rsidRPr="00F64D01">
        <w:rPr>
          <w:rFonts w:ascii="Arial Narrow" w:hAnsi="Arial Narrow"/>
          <w:szCs w:val="24"/>
        </w:rPr>
        <w:tab/>
        <w:t>__________________________________</w:t>
      </w:r>
    </w:p>
    <w:p w14:paraId="3ABAA1B9" w14:textId="4C69DBB0" w:rsidR="00E45F8E" w:rsidRPr="00F64D01" w:rsidRDefault="004674E7" w:rsidP="005F4E66">
      <w:pPr>
        <w:spacing w:after="200" w:line="276" w:lineRule="auto"/>
        <w:contextualSpacing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Josh Campbell</w:t>
      </w:r>
      <w:r w:rsidR="00E45F8E" w:rsidRPr="00F64D01">
        <w:rPr>
          <w:rFonts w:ascii="Arial Narrow" w:hAnsi="Arial Narrow"/>
          <w:szCs w:val="24"/>
        </w:rPr>
        <w:tab/>
      </w:r>
      <w:r w:rsidR="00E45F8E" w:rsidRPr="00F64D01">
        <w:rPr>
          <w:rFonts w:ascii="Arial Narrow" w:hAnsi="Arial Narrow"/>
          <w:szCs w:val="24"/>
        </w:rPr>
        <w:tab/>
      </w:r>
      <w:r w:rsidR="00E45F8E" w:rsidRPr="00F64D01">
        <w:rPr>
          <w:rFonts w:ascii="Arial Narrow" w:hAnsi="Arial Narrow"/>
          <w:szCs w:val="24"/>
        </w:rPr>
        <w:tab/>
      </w:r>
      <w:r w:rsidR="00E45F8E" w:rsidRPr="00F64D01">
        <w:rPr>
          <w:rFonts w:ascii="Arial Narrow" w:hAnsi="Arial Narrow"/>
          <w:szCs w:val="24"/>
        </w:rPr>
        <w:tab/>
      </w:r>
      <w:r w:rsidR="00E45F8E" w:rsidRPr="00F64D01">
        <w:rPr>
          <w:rFonts w:ascii="Arial Narrow" w:hAnsi="Arial Narrow"/>
          <w:szCs w:val="24"/>
        </w:rPr>
        <w:tab/>
      </w:r>
      <w:r w:rsidR="00E45F8E" w:rsidRPr="00F64D01">
        <w:rPr>
          <w:rFonts w:ascii="Arial Narrow" w:hAnsi="Arial Narrow"/>
          <w:szCs w:val="24"/>
        </w:rPr>
        <w:tab/>
      </w:r>
      <w:r w:rsidR="005A61AD" w:rsidRPr="00F64D01">
        <w:rPr>
          <w:rFonts w:ascii="Arial Narrow" w:hAnsi="Arial Narrow"/>
          <w:szCs w:val="24"/>
        </w:rPr>
        <w:tab/>
      </w:r>
      <w:r w:rsidR="0086251C">
        <w:rPr>
          <w:rFonts w:ascii="Arial Narrow" w:hAnsi="Arial Narrow"/>
          <w:szCs w:val="24"/>
        </w:rPr>
        <w:t xml:space="preserve">             </w:t>
      </w:r>
      <w:r w:rsidR="00E45F8E" w:rsidRPr="00F64D01">
        <w:rPr>
          <w:rFonts w:ascii="Arial Narrow" w:hAnsi="Arial Narrow"/>
          <w:szCs w:val="24"/>
        </w:rPr>
        <w:t xml:space="preserve">Greg Nelson </w:t>
      </w:r>
    </w:p>
    <w:p w14:paraId="43A15D0A" w14:textId="5E1A62FE" w:rsidR="00D71639" w:rsidRPr="00FC5EB7" w:rsidRDefault="0086251C" w:rsidP="005F4E66">
      <w:pPr>
        <w:spacing w:after="200" w:line="276" w:lineRule="auto"/>
        <w:contextualSpacing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Cs w:val="24"/>
        </w:rPr>
        <w:t>Parks and Leisure Director</w:t>
      </w:r>
      <w:r w:rsidR="00E45F8E" w:rsidRPr="00F64D01">
        <w:rPr>
          <w:rFonts w:ascii="Arial Narrow" w:hAnsi="Arial Narrow"/>
          <w:szCs w:val="24"/>
        </w:rPr>
        <w:tab/>
      </w:r>
      <w:r w:rsidR="00E45F8E" w:rsidRPr="00F64D01">
        <w:rPr>
          <w:rFonts w:ascii="Arial Narrow" w:hAnsi="Arial Narrow"/>
          <w:szCs w:val="24"/>
        </w:rPr>
        <w:tab/>
      </w:r>
      <w:r w:rsidR="00E45F8E" w:rsidRPr="00F64D01">
        <w:rPr>
          <w:rFonts w:ascii="Arial Narrow" w:hAnsi="Arial Narrow"/>
          <w:szCs w:val="24"/>
        </w:rPr>
        <w:tab/>
      </w:r>
      <w:r w:rsidR="00E45F8E" w:rsidRPr="00F64D01">
        <w:rPr>
          <w:rFonts w:ascii="Arial Narrow" w:hAnsi="Arial Narrow"/>
          <w:szCs w:val="24"/>
        </w:rPr>
        <w:tab/>
      </w:r>
      <w:r w:rsidR="00E45F8E" w:rsidRPr="00F64D01">
        <w:rPr>
          <w:rFonts w:ascii="Arial Narrow" w:hAnsi="Arial Narrow"/>
          <w:szCs w:val="24"/>
        </w:rPr>
        <w:tab/>
      </w:r>
      <w:r w:rsidR="00F64D01">
        <w:rPr>
          <w:rFonts w:ascii="Arial Narrow" w:hAnsi="Arial Narrow"/>
          <w:szCs w:val="24"/>
        </w:rPr>
        <w:tab/>
      </w:r>
      <w:r w:rsidR="00E45F8E" w:rsidRPr="00F64D01">
        <w:rPr>
          <w:rFonts w:ascii="Arial Narrow" w:hAnsi="Arial Narrow"/>
          <w:szCs w:val="24"/>
        </w:rPr>
        <w:t>Chairman</w:t>
      </w:r>
    </w:p>
    <w:sectPr w:rsidR="00D71639" w:rsidRPr="00FC5EB7" w:rsidSect="009C6312">
      <w:headerReference w:type="default" r:id="rId12"/>
      <w:footerReference w:type="even" r:id="rId13"/>
      <w:footerReference w:type="default" r:id="rId14"/>
      <w:pgSz w:w="12240" w:h="15840"/>
      <w:pgMar w:top="810" w:right="1080" w:bottom="0" w:left="810" w:header="720" w:footer="9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B2474" w14:textId="77777777" w:rsidR="00DC4943" w:rsidRDefault="00DC4943">
      <w:r>
        <w:separator/>
      </w:r>
    </w:p>
  </w:endnote>
  <w:endnote w:type="continuationSeparator" w:id="0">
    <w:p w14:paraId="0A443593" w14:textId="77777777" w:rsidR="00DC4943" w:rsidRDefault="00DC4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C085C" w14:textId="77777777" w:rsidR="00DC4943" w:rsidRDefault="00DC4943" w:rsidP="000B2A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198078" w14:textId="77777777" w:rsidR="00DC4943" w:rsidRDefault="00DC4943" w:rsidP="00336BD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4CB39" w14:textId="77777777" w:rsidR="00DC4943" w:rsidRDefault="00DC4943" w:rsidP="00336BD9">
    <w:pPr>
      <w:pStyle w:val="Footer"/>
      <w:ind w:right="360"/>
    </w:pPr>
    <w:r>
      <w:tab/>
    </w:r>
    <w:r>
      <w:tab/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1CB58" w14:textId="77777777" w:rsidR="00DC4943" w:rsidRDefault="00DC4943">
      <w:r>
        <w:separator/>
      </w:r>
    </w:p>
  </w:footnote>
  <w:footnote w:type="continuationSeparator" w:id="0">
    <w:p w14:paraId="1FBA3A6B" w14:textId="77777777" w:rsidR="00DC4943" w:rsidRDefault="00DC49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7A6C5" w14:textId="77777777" w:rsidR="00DC4943" w:rsidRDefault="00DC4943">
    <w:pPr>
      <w:tabs>
        <w:tab w:val="right" w:pos="8550"/>
      </w:tabs>
    </w:pPr>
    <w:r>
      <w:t xml:space="preserve">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B03BD"/>
    <w:multiLevelType w:val="hybridMultilevel"/>
    <w:tmpl w:val="70B40296"/>
    <w:lvl w:ilvl="0" w:tplc="622237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4C4B6D"/>
    <w:multiLevelType w:val="hybridMultilevel"/>
    <w:tmpl w:val="D876D8BE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" w15:restartNumberingAfterBreak="0">
    <w:nsid w:val="22B65B50"/>
    <w:multiLevelType w:val="hybridMultilevel"/>
    <w:tmpl w:val="A47CB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16A31"/>
    <w:multiLevelType w:val="hybridMultilevel"/>
    <w:tmpl w:val="DF9AA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12BDF"/>
    <w:multiLevelType w:val="hybridMultilevel"/>
    <w:tmpl w:val="90AC7C3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CC397C"/>
    <w:multiLevelType w:val="hybridMultilevel"/>
    <w:tmpl w:val="2DA684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AC25DF4"/>
    <w:multiLevelType w:val="hybridMultilevel"/>
    <w:tmpl w:val="4E5C6D98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7" w15:restartNumberingAfterBreak="0">
    <w:nsid w:val="3EC82E09"/>
    <w:multiLevelType w:val="hybridMultilevel"/>
    <w:tmpl w:val="DA2083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4CE66C0"/>
    <w:multiLevelType w:val="hybridMultilevel"/>
    <w:tmpl w:val="3E3C1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F94959"/>
    <w:multiLevelType w:val="hybridMultilevel"/>
    <w:tmpl w:val="20640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9A6F48"/>
    <w:multiLevelType w:val="hybridMultilevel"/>
    <w:tmpl w:val="F5BCE8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996BFF"/>
    <w:multiLevelType w:val="hybridMultilevel"/>
    <w:tmpl w:val="A9385E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5723667"/>
    <w:multiLevelType w:val="hybridMultilevel"/>
    <w:tmpl w:val="787253B2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3" w15:restartNumberingAfterBreak="0">
    <w:nsid w:val="6573347B"/>
    <w:multiLevelType w:val="hybridMultilevel"/>
    <w:tmpl w:val="1ECAAD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B5E53ED"/>
    <w:multiLevelType w:val="hybridMultilevel"/>
    <w:tmpl w:val="E3306C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2B60D3B"/>
    <w:multiLevelType w:val="hybridMultilevel"/>
    <w:tmpl w:val="5C5E1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EB81A2E"/>
    <w:multiLevelType w:val="hybridMultilevel"/>
    <w:tmpl w:val="0568E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3790527">
    <w:abstractNumId w:val="10"/>
  </w:num>
  <w:num w:numId="2" w16cid:durableId="1475441915">
    <w:abstractNumId w:val="16"/>
  </w:num>
  <w:num w:numId="3" w16cid:durableId="1839037161">
    <w:abstractNumId w:val="4"/>
  </w:num>
  <w:num w:numId="4" w16cid:durableId="1340501067">
    <w:abstractNumId w:val="8"/>
  </w:num>
  <w:num w:numId="5" w16cid:durableId="1962221338">
    <w:abstractNumId w:val="2"/>
  </w:num>
  <w:num w:numId="6" w16cid:durableId="2083679886">
    <w:abstractNumId w:val="13"/>
  </w:num>
  <w:num w:numId="7" w16cid:durableId="1550146468">
    <w:abstractNumId w:val="9"/>
  </w:num>
  <w:num w:numId="8" w16cid:durableId="1013262326">
    <w:abstractNumId w:val="3"/>
  </w:num>
  <w:num w:numId="9" w16cid:durableId="1536305619">
    <w:abstractNumId w:val="0"/>
  </w:num>
  <w:num w:numId="10" w16cid:durableId="183949370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64031122">
    <w:abstractNumId w:val="15"/>
  </w:num>
  <w:num w:numId="12" w16cid:durableId="2084403834">
    <w:abstractNumId w:val="14"/>
  </w:num>
  <w:num w:numId="13" w16cid:durableId="1902596319">
    <w:abstractNumId w:val="7"/>
  </w:num>
  <w:num w:numId="14" w16cid:durableId="1878547660">
    <w:abstractNumId w:val="11"/>
  </w:num>
  <w:num w:numId="15" w16cid:durableId="2033603890">
    <w:abstractNumId w:val="1"/>
  </w:num>
  <w:num w:numId="16" w16cid:durableId="1444033333">
    <w:abstractNumId w:val="6"/>
  </w:num>
  <w:num w:numId="17" w16cid:durableId="170611711">
    <w:abstractNumId w:val="5"/>
  </w:num>
  <w:num w:numId="18" w16cid:durableId="714701373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6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B47"/>
    <w:rsid w:val="00003B4D"/>
    <w:rsid w:val="000179D0"/>
    <w:rsid w:val="0002057B"/>
    <w:rsid w:val="00022076"/>
    <w:rsid w:val="00024F42"/>
    <w:rsid w:val="000257E9"/>
    <w:rsid w:val="00026D3A"/>
    <w:rsid w:val="000337FC"/>
    <w:rsid w:val="00035D4E"/>
    <w:rsid w:val="000434D0"/>
    <w:rsid w:val="0004473C"/>
    <w:rsid w:val="0004745C"/>
    <w:rsid w:val="00047720"/>
    <w:rsid w:val="0005246E"/>
    <w:rsid w:val="00052582"/>
    <w:rsid w:val="000525CF"/>
    <w:rsid w:val="00053BD0"/>
    <w:rsid w:val="00066E6B"/>
    <w:rsid w:val="00072BE8"/>
    <w:rsid w:val="00074E3C"/>
    <w:rsid w:val="00075C54"/>
    <w:rsid w:val="000767ED"/>
    <w:rsid w:val="00076DB6"/>
    <w:rsid w:val="00080BAA"/>
    <w:rsid w:val="000815E1"/>
    <w:rsid w:val="00082870"/>
    <w:rsid w:val="00082932"/>
    <w:rsid w:val="00083D7D"/>
    <w:rsid w:val="00085E18"/>
    <w:rsid w:val="00090EC9"/>
    <w:rsid w:val="00091884"/>
    <w:rsid w:val="00096C93"/>
    <w:rsid w:val="000A2BAE"/>
    <w:rsid w:val="000A31D9"/>
    <w:rsid w:val="000A4DA6"/>
    <w:rsid w:val="000A5960"/>
    <w:rsid w:val="000B0158"/>
    <w:rsid w:val="000B0ADB"/>
    <w:rsid w:val="000B0C5C"/>
    <w:rsid w:val="000B18A3"/>
    <w:rsid w:val="000B2A80"/>
    <w:rsid w:val="000B3922"/>
    <w:rsid w:val="000B55E9"/>
    <w:rsid w:val="000C0755"/>
    <w:rsid w:val="000C768F"/>
    <w:rsid w:val="000C7CFD"/>
    <w:rsid w:val="000D0C74"/>
    <w:rsid w:val="000D275F"/>
    <w:rsid w:val="000E02C8"/>
    <w:rsid w:val="000E063F"/>
    <w:rsid w:val="000E3CE0"/>
    <w:rsid w:val="000E4429"/>
    <w:rsid w:val="000E46CD"/>
    <w:rsid w:val="000E6468"/>
    <w:rsid w:val="000E7EC1"/>
    <w:rsid w:val="000F2CDD"/>
    <w:rsid w:val="000F3012"/>
    <w:rsid w:val="000F7AF1"/>
    <w:rsid w:val="00105A29"/>
    <w:rsid w:val="00110D70"/>
    <w:rsid w:val="00112C27"/>
    <w:rsid w:val="001145AF"/>
    <w:rsid w:val="00115B0D"/>
    <w:rsid w:val="001161D1"/>
    <w:rsid w:val="00116851"/>
    <w:rsid w:val="0012283D"/>
    <w:rsid w:val="001236C2"/>
    <w:rsid w:val="0012568F"/>
    <w:rsid w:val="0013062D"/>
    <w:rsid w:val="00131E91"/>
    <w:rsid w:val="00134689"/>
    <w:rsid w:val="001404F9"/>
    <w:rsid w:val="00143464"/>
    <w:rsid w:val="0014373B"/>
    <w:rsid w:val="00145587"/>
    <w:rsid w:val="00147F3B"/>
    <w:rsid w:val="00153242"/>
    <w:rsid w:val="00155BFB"/>
    <w:rsid w:val="0016117E"/>
    <w:rsid w:val="001615D0"/>
    <w:rsid w:val="0016454D"/>
    <w:rsid w:val="0016561E"/>
    <w:rsid w:val="00170F62"/>
    <w:rsid w:val="001711FD"/>
    <w:rsid w:val="001725FD"/>
    <w:rsid w:val="00174A80"/>
    <w:rsid w:val="001754F8"/>
    <w:rsid w:val="00175970"/>
    <w:rsid w:val="00175A44"/>
    <w:rsid w:val="00185ECB"/>
    <w:rsid w:val="00186CD5"/>
    <w:rsid w:val="00190305"/>
    <w:rsid w:val="00190A4B"/>
    <w:rsid w:val="00190E99"/>
    <w:rsid w:val="001970A2"/>
    <w:rsid w:val="00197293"/>
    <w:rsid w:val="001A6B1D"/>
    <w:rsid w:val="001B2656"/>
    <w:rsid w:val="001B73C9"/>
    <w:rsid w:val="001C1EC5"/>
    <w:rsid w:val="001C217E"/>
    <w:rsid w:val="001C4338"/>
    <w:rsid w:val="001C45F8"/>
    <w:rsid w:val="001C5F6F"/>
    <w:rsid w:val="001D188B"/>
    <w:rsid w:val="001D2A09"/>
    <w:rsid w:val="001D40D9"/>
    <w:rsid w:val="001D4669"/>
    <w:rsid w:val="001D5CA0"/>
    <w:rsid w:val="001D631F"/>
    <w:rsid w:val="001E6B95"/>
    <w:rsid w:val="001E6DCF"/>
    <w:rsid w:val="00200906"/>
    <w:rsid w:val="002022D3"/>
    <w:rsid w:val="002030DD"/>
    <w:rsid w:val="00204514"/>
    <w:rsid w:val="00204916"/>
    <w:rsid w:val="00206C5A"/>
    <w:rsid w:val="00207D0F"/>
    <w:rsid w:val="002118EA"/>
    <w:rsid w:val="00213283"/>
    <w:rsid w:val="00213676"/>
    <w:rsid w:val="00214DAC"/>
    <w:rsid w:val="002204B6"/>
    <w:rsid w:val="002230D2"/>
    <w:rsid w:val="00224D57"/>
    <w:rsid w:val="0022683D"/>
    <w:rsid w:val="00227FDC"/>
    <w:rsid w:val="00242DB1"/>
    <w:rsid w:val="00244CAD"/>
    <w:rsid w:val="00250CB5"/>
    <w:rsid w:val="00252069"/>
    <w:rsid w:val="00252AD9"/>
    <w:rsid w:val="00252E3B"/>
    <w:rsid w:val="00254345"/>
    <w:rsid w:val="00254C19"/>
    <w:rsid w:val="00256BE0"/>
    <w:rsid w:val="00262D85"/>
    <w:rsid w:val="0026445A"/>
    <w:rsid w:val="002703E5"/>
    <w:rsid w:val="00272775"/>
    <w:rsid w:val="00274994"/>
    <w:rsid w:val="00276404"/>
    <w:rsid w:val="002805D6"/>
    <w:rsid w:val="00282448"/>
    <w:rsid w:val="00284204"/>
    <w:rsid w:val="00285C0D"/>
    <w:rsid w:val="002900E2"/>
    <w:rsid w:val="00293058"/>
    <w:rsid w:val="0029631C"/>
    <w:rsid w:val="00296FB0"/>
    <w:rsid w:val="002A003A"/>
    <w:rsid w:val="002A0626"/>
    <w:rsid w:val="002A1E3E"/>
    <w:rsid w:val="002A52EC"/>
    <w:rsid w:val="002B012A"/>
    <w:rsid w:val="002B083C"/>
    <w:rsid w:val="002B0A11"/>
    <w:rsid w:val="002B2DC8"/>
    <w:rsid w:val="002B70FB"/>
    <w:rsid w:val="002C1D35"/>
    <w:rsid w:val="002C3D68"/>
    <w:rsid w:val="002C7DAA"/>
    <w:rsid w:val="002D525D"/>
    <w:rsid w:val="002D5A51"/>
    <w:rsid w:val="002D640B"/>
    <w:rsid w:val="002D6526"/>
    <w:rsid w:val="002D7802"/>
    <w:rsid w:val="002E0EC5"/>
    <w:rsid w:val="002E2F82"/>
    <w:rsid w:val="002E5AF3"/>
    <w:rsid w:val="002E75CC"/>
    <w:rsid w:val="002F00E0"/>
    <w:rsid w:val="002F0F5D"/>
    <w:rsid w:val="002F1733"/>
    <w:rsid w:val="002F1A79"/>
    <w:rsid w:val="002F41DF"/>
    <w:rsid w:val="002F7673"/>
    <w:rsid w:val="00300AAD"/>
    <w:rsid w:val="00303526"/>
    <w:rsid w:val="00303872"/>
    <w:rsid w:val="00303E38"/>
    <w:rsid w:val="0030515A"/>
    <w:rsid w:val="0030527C"/>
    <w:rsid w:val="00305729"/>
    <w:rsid w:val="00310A1B"/>
    <w:rsid w:val="0031113C"/>
    <w:rsid w:val="00311CF1"/>
    <w:rsid w:val="0031639D"/>
    <w:rsid w:val="003174EA"/>
    <w:rsid w:val="00317772"/>
    <w:rsid w:val="00317957"/>
    <w:rsid w:val="003200FE"/>
    <w:rsid w:val="00322326"/>
    <w:rsid w:val="00331103"/>
    <w:rsid w:val="003321DF"/>
    <w:rsid w:val="003334DE"/>
    <w:rsid w:val="00336BD9"/>
    <w:rsid w:val="00337B0B"/>
    <w:rsid w:val="00341F0F"/>
    <w:rsid w:val="0034215D"/>
    <w:rsid w:val="00343176"/>
    <w:rsid w:val="003546BF"/>
    <w:rsid w:val="00357F53"/>
    <w:rsid w:val="003603D5"/>
    <w:rsid w:val="0036376E"/>
    <w:rsid w:val="00363D91"/>
    <w:rsid w:val="003678C6"/>
    <w:rsid w:val="0037016D"/>
    <w:rsid w:val="00370827"/>
    <w:rsid w:val="003720E0"/>
    <w:rsid w:val="00373B02"/>
    <w:rsid w:val="003742C5"/>
    <w:rsid w:val="0037624D"/>
    <w:rsid w:val="00380D21"/>
    <w:rsid w:val="00381935"/>
    <w:rsid w:val="00386C79"/>
    <w:rsid w:val="00387CB5"/>
    <w:rsid w:val="00391EBD"/>
    <w:rsid w:val="00395120"/>
    <w:rsid w:val="003A0A8C"/>
    <w:rsid w:val="003A115F"/>
    <w:rsid w:val="003A2D2B"/>
    <w:rsid w:val="003A38B4"/>
    <w:rsid w:val="003A39D2"/>
    <w:rsid w:val="003A61A3"/>
    <w:rsid w:val="003B1D6D"/>
    <w:rsid w:val="003B3046"/>
    <w:rsid w:val="003B60C8"/>
    <w:rsid w:val="003B6B78"/>
    <w:rsid w:val="003C1020"/>
    <w:rsid w:val="003C1028"/>
    <w:rsid w:val="003C50ED"/>
    <w:rsid w:val="003D44C9"/>
    <w:rsid w:val="003D7520"/>
    <w:rsid w:val="003E67B6"/>
    <w:rsid w:val="003E72B3"/>
    <w:rsid w:val="003F237D"/>
    <w:rsid w:val="003F289F"/>
    <w:rsid w:val="003F3741"/>
    <w:rsid w:val="003F6440"/>
    <w:rsid w:val="00400396"/>
    <w:rsid w:val="0040245B"/>
    <w:rsid w:val="00405664"/>
    <w:rsid w:val="00406DDA"/>
    <w:rsid w:val="00412297"/>
    <w:rsid w:val="00414DA0"/>
    <w:rsid w:val="00414EAB"/>
    <w:rsid w:val="00417EA9"/>
    <w:rsid w:val="00422164"/>
    <w:rsid w:val="0042631B"/>
    <w:rsid w:val="00426578"/>
    <w:rsid w:val="00426BC5"/>
    <w:rsid w:val="00430172"/>
    <w:rsid w:val="00430C6E"/>
    <w:rsid w:val="00432102"/>
    <w:rsid w:val="004327E1"/>
    <w:rsid w:val="0043487E"/>
    <w:rsid w:val="00434955"/>
    <w:rsid w:val="00436E96"/>
    <w:rsid w:val="00441A0D"/>
    <w:rsid w:val="00441AAE"/>
    <w:rsid w:val="00446CEF"/>
    <w:rsid w:val="00446F99"/>
    <w:rsid w:val="004471AA"/>
    <w:rsid w:val="00450411"/>
    <w:rsid w:val="004526A7"/>
    <w:rsid w:val="00457E89"/>
    <w:rsid w:val="00460A74"/>
    <w:rsid w:val="00466422"/>
    <w:rsid w:val="004674C1"/>
    <w:rsid w:val="004674E7"/>
    <w:rsid w:val="004702EB"/>
    <w:rsid w:val="00472BEA"/>
    <w:rsid w:val="00474E51"/>
    <w:rsid w:val="004821AC"/>
    <w:rsid w:val="00482765"/>
    <w:rsid w:val="004837D6"/>
    <w:rsid w:val="00487C4D"/>
    <w:rsid w:val="0049403E"/>
    <w:rsid w:val="00494563"/>
    <w:rsid w:val="00495A80"/>
    <w:rsid w:val="004A0CA5"/>
    <w:rsid w:val="004B4E28"/>
    <w:rsid w:val="004B5057"/>
    <w:rsid w:val="004C0DC0"/>
    <w:rsid w:val="004C2019"/>
    <w:rsid w:val="004C226A"/>
    <w:rsid w:val="004C4BBE"/>
    <w:rsid w:val="004C7435"/>
    <w:rsid w:val="004D16B3"/>
    <w:rsid w:val="004D3A22"/>
    <w:rsid w:val="004D72E0"/>
    <w:rsid w:val="004E0E97"/>
    <w:rsid w:val="004E453D"/>
    <w:rsid w:val="004E50F2"/>
    <w:rsid w:val="004E66C7"/>
    <w:rsid w:val="004F0749"/>
    <w:rsid w:val="004F07CE"/>
    <w:rsid w:val="004F1C0C"/>
    <w:rsid w:val="004F26D5"/>
    <w:rsid w:val="004F4FA0"/>
    <w:rsid w:val="00500AD8"/>
    <w:rsid w:val="005014C2"/>
    <w:rsid w:val="005102F8"/>
    <w:rsid w:val="00510A15"/>
    <w:rsid w:val="0051382B"/>
    <w:rsid w:val="00514EEA"/>
    <w:rsid w:val="005153F6"/>
    <w:rsid w:val="00522740"/>
    <w:rsid w:val="0052286C"/>
    <w:rsid w:val="00522F90"/>
    <w:rsid w:val="005239EF"/>
    <w:rsid w:val="00526B19"/>
    <w:rsid w:val="005376ED"/>
    <w:rsid w:val="0054030E"/>
    <w:rsid w:val="005427BC"/>
    <w:rsid w:val="00542C8C"/>
    <w:rsid w:val="005433C6"/>
    <w:rsid w:val="00545FB7"/>
    <w:rsid w:val="005548AE"/>
    <w:rsid w:val="00554A7B"/>
    <w:rsid w:val="00555020"/>
    <w:rsid w:val="00556AB5"/>
    <w:rsid w:val="00556ECF"/>
    <w:rsid w:val="0056024E"/>
    <w:rsid w:val="00560EC6"/>
    <w:rsid w:val="0056109B"/>
    <w:rsid w:val="00563020"/>
    <w:rsid w:val="00567857"/>
    <w:rsid w:val="00567F18"/>
    <w:rsid w:val="0057585B"/>
    <w:rsid w:val="00575D11"/>
    <w:rsid w:val="00582688"/>
    <w:rsid w:val="005837A2"/>
    <w:rsid w:val="00583C40"/>
    <w:rsid w:val="00584019"/>
    <w:rsid w:val="00584191"/>
    <w:rsid w:val="00585783"/>
    <w:rsid w:val="0058683C"/>
    <w:rsid w:val="00587064"/>
    <w:rsid w:val="005878C7"/>
    <w:rsid w:val="00590F18"/>
    <w:rsid w:val="00594F72"/>
    <w:rsid w:val="005A1BB7"/>
    <w:rsid w:val="005A61AD"/>
    <w:rsid w:val="005B48FE"/>
    <w:rsid w:val="005B509F"/>
    <w:rsid w:val="005B7C6F"/>
    <w:rsid w:val="005C57D8"/>
    <w:rsid w:val="005C5D4F"/>
    <w:rsid w:val="005D081E"/>
    <w:rsid w:val="005D3035"/>
    <w:rsid w:val="005D5377"/>
    <w:rsid w:val="005D7DDF"/>
    <w:rsid w:val="005E03D8"/>
    <w:rsid w:val="005E0A7B"/>
    <w:rsid w:val="005E6F26"/>
    <w:rsid w:val="005E7F4E"/>
    <w:rsid w:val="005F0B01"/>
    <w:rsid w:val="005F3869"/>
    <w:rsid w:val="005F4E66"/>
    <w:rsid w:val="005F7889"/>
    <w:rsid w:val="0060137B"/>
    <w:rsid w:val="00603FA2"/>
    <w:rsid w:val="006100DA"/>
    <w:rsid w:val="00610739"/>
    <w:rsid w:val="00614754"/>
    <w:rsid w:val="00615223"/>
    <w:rsid w:val="0061548B"/>
    <w:rsid w:val="00625293"/>
    <w:rsid w:val="006271DD"/>
    <w:rsid w:val="00627AED"/>
    <w:rsid w:val="00632F93"/>
    <w:rsid w:val="00635427"/>
    <w:rsid w:val="00641C50"/>
    <w:rsid w:val="00642CC8"/>
    <w:rsid w:val="00643970"/>
    <w:rsid w:val="006529FE"/>
    <w:rsid w:val="00653FBE"/>
    <w:rsid w:val="0065568B"/>
    <w:rsid w:val="00660C48"/>
    <w:rsid w:val="006621DF"/>
    <w:rsid w:val="006628AA"/>
    <w:rsid w:val="0066479C"/>
    <w:rsid w:val="00672476"/>
    <w:rsid w:val="00680368"/>
    <w:rsid w:val="00680D7C"/>
    <w:rsid w:val="00682A8E"/>
    <w:rsid w:val="0068312B"/>
    <w:rsid w:val="006834E2"/>
    <w:rsid w:val="00685229"/>
    <w:rsid w:val="00696278"/>
    <w:rsid w:val="006A19B4"/>
    <w:rsid w:val="006A26EC"/>
    <w:rsid w:val="006A3CF5"/>
    <w:rsid w:val="006A5323"/>
    <w:rsid w:val="006A6399"/>
    <w:rsid w:val="006B1C58"/>
    <w:rsid w:val="006B4796"/>
    <w:rsid w:val="006B4A22"/>
    <w:rsid w:val="006B4C6A"/>
    <w:rsid w:val="006B58F6"/>
    <w:rsid w:val="006B71EA"/>
    <w:rsid w:val="006C209A"/>
    <w:rsid w:val="006C2736"/>
    <w:rsid w:val="006C4457"/>
    <w:rsid w:val="006D087D"/>
    <w:rsid w:val="006D1C08"/>
    <w:rsid w:val="006D20F3"/>
    <w:rsid w:val="006E0607"/>
    <w:rsid w:val="006E0841"/>
    <w:rsid w:val="006E089D"/>
    <w:rsid w:val="006F1591"/>
    <w:rsid w:val="006F2CE5"/>
    <w:rsid w:val="006F31E8"/>
    <w:rsid w:val="006F42F4"/>
    <w:rsid w:val="006F6369"/>
    <w:rsid w:val="006F7702"/>
    <w:rsid w:val="00703D82"/>
    <w:rsid w:val="00704458"/>
    <w:rsid w:val="007067C0"/>
    <w:rsid w:val="00707D9C"/>
    <w:rsid w:val="00710EEB"/>
    <w:rsid w:val="00711D3A"/>
    <w:rsid w:val="00714E33"/>
    <w:rsid w:val="007159B6"/>
    <w:rsid w:val="00715AB3"/>
    <w:rsid w:val="00715EB8"/>
    <w:rsid w:val="00720F28"/>
    <w:rsid w:val="00722B24"/>
    <w:rsid w:val="00727091"/>
    <w:rsid w:val="00730D6D"/>
    <w:rsid w:val="00733D95"/>
    <w:rsid w:val="00740A0B"/>
    <w:rsid w:val="00746419"/>
    <w:rsid w:val="00746636"/>
    <w:rsid w:val="007501CA"/>
    <w:rsid w:val="00752037"/>
    <w:rsid w:val="00755135"/>
    <w:rsid w:val="00755F40"/>
    <w:rsid w:val="0076323C"/>
    <w:rsid w:val="007654EE"/>
    <w:rsid w:val="00775837"/>
    <w:rsid w:val="007831D1"/>
    <w:rsid w:val="00790A8F"/>
    <w:rsid w:val="00796B5F"/>
    <w:rsid w:val="007A12F0"/>
    <w:rsid w:val="007A1D05"/>
    <w:rsid w:val="007A52CE"/>
    <w:rsid w:val="007A54A3"/>
    <w:rsid w:val="007A76B5"/>
    <w:rsid w:val="007B3199"/>
    <w:rsid w:val="007B4055"/>
    <w:rsid w:val="007B6C03"/>
    <w:rsid w:val="007B7251"/>
    <w:rsid w:val="007B76E3"/>
    <w:rsid w:val="007B7C8E"/>
    <w:rsid w:val="007B7DA1"/>
    <w:rsid w:val="007C1C37"/>
    <w:rsid w:val="007C2BD7"/>
    <w:rsid w:val="007C4499"/>
    <w:rsid w:val="007C7C1D"/>
    <w:rsid w:val="007D2B8C"/>
    <w:rsid w:val="007E6F5E"/>
    <w:rsid w:val="007E7B62"/>
    <w:rsid w:val="007F0304"/>
    <w:rsid w:val="007F0B2F"/>
    <w:rsid w:val="007F6FFF"/>
    <w:rsid w:val="007F7A2E"/>
    <w:rsid w:val="00801B74"/>
    <w:rsid w:val="00803AF3"/>
    <w:rsid w:val="0080626D"/>
    <w:rsid w:val="008112A0"/>
    <w:rsid w:val="0081442C"/>
    <w:rsid w:val="00815A91"/>
    <w:rsid w:val="00816F0A"/>
    <w:rsid w:val="00821F8F"/>
    <w:rsid w:val="00823FC8"/>
    <w:rsid w:val="00824B54"/>
    <w:rsid w:val="008254E0"/>
    <w:rsid w:val="0082665D"/>
    <w:rsid w:val="00826B0B"/>
    <w:rsid w:val="008318A8"/>
    <w:rsid w:val="00831976"/>
    <w:rsid w:val="008405AB"/>
    <w:rsid w:val="00841C4C"/>
    <w:rsid w:val="0084291B"/>
    <w:rsid w:val="00842F0C"/>
    <w:rsid w:val="00845928"/>
    <w:rsid w:val="00846520"/>
    <w:rsid w:val="0085185E"/>
    <w:rsid w:val="00852435"/>
    <w:rsid w:val="00856F25"/>
    <w:rsid w:val="0086251C"/>
    <w:rsid w:val="00865631"/>
    <w:rsid w:val="00866B0C"/>
    <w:rsid w:val="0087771E"/>
    <w:rsid w:val="0088249B"/>
    <w:rsid w:val="00885594"/>
    <w:rsid w:val="00886788"/>
    <w:rsid w:val="00886AD0"/>
    <w:rsid w:val="0088794A"/>
    <w:rsid w:val="00890950"/>
    <w:rsid w:val="00891C6B"/>
    <w:rsid w:val="008935E8"/>
    <w:rsid w:val="00895164"/>
    <w:rsid w:val="00895E94"/>
    <w:rsid w:val="008A0001"/>
    <w:rsid w:val="008A00EB"/>
    <w:rsid w:val="008A0BE8"/>
    <w:rsid w:val="008A27DA"/>
    <w:rsid w:val="008A4D49"/>
    <w:rsid w:val="008A75E1"/>
    <w:rsid w:val="008B10F8"/>
    <w:rsid w:val="008B18FC"/>
    <w:rsid w:val="008B5934"/>
    <w:rsid w:val="008C1654"/>
    <w:rsid w:val="008C2E14"/>
    <w:rsid w:val="008C2F42"/>
    <w:rsid w:val="008C343F"/>
    <w:rsid w:val="008C4F86"/>
    <w:rsid w:val="008C5971"/>
    <w:rsid w:val="008D04E2"/>
    <w:rsid w:val="008D1DC0"/>
    <w:rsid w:val="008D1E6B"/>
    <w:rsid w:val="008D24E2"/>
    <w:rsid w:val="008D2A85"/>
    <w:rsid w:val="008D34DB"/>
    <w:rsid w:val="008D503D"/>
    <w:rsid w:val="008F2B47"/>
    <w:rsid w:val="008F48D9"/>
    <w:rsid w:val="009006FA"/>
    <w:rsid w:val="00901968"/>
    <w:rsid w:val="00903931"/>
    <w:rsid w:val="009059B9"/>
    <w:rsid w:val="009101DA"/>
    <w:rsid w:val="00910655"/>
    <w:rsid w:val="00912BDD"/>
    <w:rsid w:val="009141FC"/>
    <w:rsid w:val="0091470E"/>
    <w:rsid w:val="00916DD6"/>
    <w:rsid w:val="009247C7"/>
    <w:rsid w:val="009254E7"/>
    <w:rsid w:val="00931154"/>
    <w:rsid w:val="00931257"/>
    <w:rsid w:val="00934974"/>
    <w:rsid w:val="0094020E"/>
    <w:rsid w:val="0094043B"/>
    <w:rsid w:val="00940E29"/>
    <w:rsid w:val="00941102"/>
    <w:rsid w:val="00942734"/>
    <w:rsid w:val="00942A55"/>
    <w:rsid w:val="00943335"/>
    <w:rsid w:val="00944D1C"/>
    <w:rsid w:val="0094697E"/>
    <w:rsid w:val="00946F22"/>
    <w:rsid w:val="00951ADC"/>
    <w:rsid w:val="00952E8C"/>
    <w:rsid w:val="00963472"/>
    <w:rsid w:val="009643FB"/>
    <w:rsid w:val="00964BAE"/>
    <w:rsid w:val="00971B0D"/>
    <w:rsid w:val="00974749"/>
    <w:rsid w:val="00975089"/>
    <w:rsid w:val="00977318"/>
    <w:rsid w:val="00977946"/>
    <w:rsid w:val="009807F4"/>
    <w:rsid w:val="00980AB3"/>
    <w:rsid w:val="00983416"/>
    <w:rsid w:val="00994535"/>
    <w:rsid w:val="00995EB9"/>
    <w:rsid w:val="00996184"/>
    <w:rsid w:val="009A278B"/>
    <w:rsid w:val="009A36DF"/>
    <w:rsid w:val="009A453F"/>
    <w:rsid w:val="009A49D9"/>
    <w:rsid w:val="009B0755"/>
    <w:rsid w:val="009B47D7"/>
    <w:rsid w:val="009C3E6D"/>
    <w:rsid w:val="009C5571"/>
    <w:rsid w:val="009C6015"/>
    <w:rsid w:val="009C6312"/>
    <w:rsid w:val="009C642C"/>
    <w:rsid w:val="009C7D30"/>
    <w:rsid w:val="009D1926"/>
    <w:rsid w:val="009D2B4C"/>
    <w:rsid w:val="009D6D0E"/>
    <w:rsid w:val="009D7904"/>
    <w:rsid w:val="009D7AB5"/>
    <w:rsid w:val="009E3ECC"/>
    <w:rsid w:val="009F045C"/>
    <w:rsid w:val="009F08C6"/>
    <w:rsid w:val="009F2931"/>
    <w:rsid w:val="009F2F10"/>
    <w:rsid w:val="009F36AB"/>
    <w:rsid w:val="009F43EA"/>
    <w:rsid w:val="009F7C51"/>
    <w:rsid w:val="009F7E3E"/>
    <w:rsid w:val="00A0162B"/>
    <w:rsid w:val="00A046BE"/>
    <w:rsid w:val="00A054C3"/>
    <w:rsid w:val="00A06991"/>
    <w:rsid w:val="00A1059A"/>
    <w:rsid w:val="00A11CA4"/>
    <w:rsid w:val="00A14D20"/>
    <w:rsid w:val="00A2019A"/>
    <w:rsid w:val="00A20583"/>
    <w:rsid w:val="00A22F31"/>
    <w:rsid w:val="00A2362A"/>
    <w:rsid w:val="00A35A6F"/>
    <w:rsid w:val="00A41F02"/>
    <w:rsid w:val="00A43C08"/>
    <w:rsid w:val="00A470A2"/>
    <w:rsid w:val="00A51C5B"/>
    <w:rsid w:val="00A51F57"/>
    <w:rsid w:val="00A52F5B"/>
    <w:rsid w:val="00A545C8"/>
    <w:rsid w:val="00A55F2E"/>
    <w:rsid w:val="00A60EF1"/>
    <w:rsid w:val="00A64814"/>
    <w:rsid w:val="00A64CF9"/>
    <w:rsid w:val="00A72709"/>
    <w:rsid w:val="00A72C61"/>
    <w:rsid w:val="00A744B1"/>
    <w:rsid w:val="00A74D3F"/>
    <w:rsid w:val="00A80749"/>
    <w:rsid w:val="00A83EDE"/>
    <w:rsid w:val="00A849A7"/>
    <w:rsid w:val="00A870DE"/>
    <w:rsid w:val="00A91942"/>
    <w:rsid w:val="00A96A5F"/>
    <w:rsid w:val="00AA1AE2"/>
    <w:rsid w:val="00AB29F5"/>
    <w:rsid w:val="00AB2B4B"/>
    <w:rsid w:val="00AB3FF1"/>
    <w:rsid w:val="00AC0D10"/>
    <w:rsid w:val="00AC13F4"/>
    <w:rsid w:val="00AC1634"/>
    <w:rsid w:val="00AC39C7"/>
    <w:rsid w:val="00AC4352"/>
    <w:rsid w:val="00AC5352"/>
    <w:rsid w:val="00AC573C"/>
    <w:rsid w:val="00AC6A2F"/>
    <w:rsid w:val="00AD1B30"/>
    <w:rsid w:val="00AD3D76"/>
    <w:rsid w:val="00AD4A3D"/>
    <w:rsid w:val="00AD6E2E"/>
    <w:rsid w:val="00AE1954"/>
    <w:rsid w:val="00AE1ABC"/>
    <w:rsid w:val="00AE282F"/>
    <w:rsid w:val="00AE40CC"/>
    <w:rsid w:val="00B01F9E"/>
    <w:rsid w:val="00B023F0"/>
    <w:rsid w:val="00B055DF"/>
    <w:rsid w:val="00B06C15"/>
    <w:rsid w:val="00B077EB"/>
    <w:rsid w:val="00B07852"/>
    <w:rsid w:val="00B1407C"/>
    <w:rsid w:val="00B16250"/>
    <w:rsid w:val="00B17C39"/>
    <w:rsid w:val="00B217BF"/>
    <w:rsid w:val="00B227DA"/>
    <w:rsid w:val="00B26C16"/>
    <w:rsid w:val="00B367F3"/>
    <w:rsid w:val="00B41039"/>
    <w:rsid w:val="00B41715"/>
    <w:rsid w:val="00B4542D"/>
    <w:rsid w:val="00B4643F"/>
    <w:rsid w:val="00B47DED"/>
    <w:rsid w:val="00B52474"/>
    <w:rsid w:val="00B535B3"/>
    <w:rsid w:val="00B551F2"/>
    <w:rsid w:val="00B556F7"/>
    <w:rsid w:val="00B55D93"/>
    <w:rsid w:val="00B61EEA"/>
    <w:rsid w:val="00B6427C"/>
    <w:rsid w:val="00B64569"/>
    <w:rsid w:val="00B66ACB"/>
    <w:rsid w:val="00B74F33"/>
    <w:rsid w:val="00B803DD"/>
    <w:rsid w:val="00B81B86"/>
    <w:rsid w:val="00B824A3"/>
    <w:rsid w:val="00B826AA"/>
    <w:rsid w:val="00B86B80"/>
    <w:rsid w:val="00B90747"/>
    <w:rsid w:val="00BA0FA6"/>
    <w:rsid w:val="00BA17E1"/>
    <w:rsid w:val="00BB15D3"/>
    <w:rsid w:val="00BB25CA"/>
    <w:rsid w:val="00BB57BF"/>
    <w:rsid w:val="00BC06CB"/>
    <w:rsid w:val="00BC5ADD"/>
    <w:rsid w:val="00BC6759"/>
    <w:rsid w:val="00BC70E7"/>
    <w:rsid w:val="00BD2F19"/>
    <w:rsid w:val="00BD4D52"/>
    <w:rsid w:val="00BE2718"/>
    <w:rsid w:val="00BE5337"/>
    <w:rsid w:val="00BE6FE1"/>
    <w:rsid w:val="00BF2C3B"/>
    <w:rsid w:val="00BF5694"/>
    <w:rsid w:val="00BF5AC9"/>
    <w:rsid w:val="00BF5D09"/>
    <w:rsid w:val="00BF66FE"/>
    <w:rsid w:val="00C01C44"/>
    <w:rsid w:val="00C10A65"/>
    <w:rsid w:val="00C12D67"/>
    <w:rsid w:val="00C1543A"/>
    <w:rsid w:val="00C237B5"/>
    <w:rsid w:val="00C256F3"/>
    <w:rsid w:val="00C26D90"/>
    <w:rsid w:val="00C27532"/>
    <w:rsid w:val="00C27B6B"/>
    <w:rsid w:val="00C30922"/>
    <w:rsid w:val="00C40CAF"/>
    <w:rsid w:val="00C458FD"/>
    <w:rsid w:val="00C464C6"/>
    <w:rsid w:val="00C47268"/>
    <w:rsid w:val="00C52FF7"/>
    <w:rsid w:val="00C570D3"/>
    <w:rsid w:val="00C60FBD"/>
    <w:rsid w:val="00C61015"/>
    <w:rsid w:val="00C62BDE"/>
    <w:rsid w:val="00C63F3C"/>
    <w:rsid w:val="00C646F3"/>
    <w:rsid w:val="00C66F90"/>
    <w:rsid w:val="00C6783C"/>
    <w:rsid w:val="00C704AE"/>
    <w:rsid w:val="00C71D4C"/>
    <w:rsid w:val="00C71E4A"/>
    <w:rsid w:val="00C82957"/>
    <w:rsid w:val="00C839AD"/>
    <w:rsid w:val="00C85E35"/>
    <w:rsid w:val="00C86126"/>
    <w:rsid w:val="00C91CCC"/>
    <w:rsid w:val="00C928E0"/>
    <w:rsid w:val="00C93136"/>
    <w:rsid w:val="00C94953"/>
    <w:rsid w:val="00C94FDE"/>
    <w:rsid w:val="00C95A95"/>
    <w:rsid w:val="00C97B79"/>
    <w:rsid w:val="00CA2C1A"/>
    <w:rsid w:val="00CA2F04"/>
    <w:rsid w:val="00CA3A97"/>
    <w:rsid w:val="00CB5779"/>
    <w:rsid w:val="00CC0150"/>
    <w:rsid w:val="00CC0BE1"/>
    <w:rsid w:val="00CC19F2"/>
    <w:rsid w:val="00CC4040"/>
    <w:rsid w:val="00CC5896"/>
    <w:rsid w:val="00CC7254"/>
    <w:rsid w:val="00CD330D"/>
    <w:rsid w:val="00CD441B"/>
    <w:rsid w:val="00CD4881"/>
    <w:rsid w:val="00CE1176"/>
    <w:rsid w:val="00CE4080"/>
    <w:rsid w:val="00CE40AC"/>
    <w:rsid w:val="00CE528E"/>
    <w:rsid w:val="00CE6588"/>
    <w:rsid w:val="00CF01B8"/>
    <w:rsid w:val="00CF4079"/>
    <w:rsid w:val="00CF517F"/>
    <w:rsid w:val="00CF768A"/>
    <w:rsid w:val="00D015A4"/>
    <w:rsid w:val="00D02EBE"/>
    <w:rsid w:val="00D069EF"/>
    <w:rsid w:val="00D114F2"/>
    <w:rsid w:val="00D12A25"/>
    <w:rsid w:val="00D1356D"/>
    <w:rsid w:val="00D158B1"/>
    <w:rsid w:val="00D16050"/>
    <w:rsid w:val="00D21F19"/>
    <w:rsid w:val="00D24927"/>
    <w:rsid w:val="00D27142"/>
    <w:rsid w:val="00D30CBB"/>
    <w:rsid w:val="00D31045"/>
    <w:rsid w:val="00D319F9"/>
    <w:rsid w:val="00D344FA"/>
    <w:rsid w:val="00D36862"/>
    <w:rsid w:val="00D42754"/>
    <w:rsid w:val="00D456D7"/>
    <w:rsid w:val="00D5370B"/>
    <w:rsid w:val="00D572E9"/>
    <w:rsid w:val="00D61BF2"/>
    <w:rsid w:val="00D62CA5"/>
    <w:rsid w:val="00D63CD5"/>
    <w:rsid w:val="00D659AB"/>
    <w:rsid w:val="00D71639"/>
    <w:rsid w:val="00D71F53"/>
    <w:rsid w:val="00D72CD1"/>
    <w:rsid w:val="00D83213"/>
    <w:rsid w:val="00D9246F"/>
    <w:rsid w:val="00D9301B"/>
    <w:rsid w:val="00D9356E"/>
    <w:rsid w:val="00D96D80"/>
    <w:rsid w:val="00DA256C"/>
    <w:rsid w:val="00DA2796"/>
    <w:rsid w:val="00DA4434"/>
    <w:rsid w:val="00DA56AD"/>
    <w:rsid w:val="00DB2A70"/>
    <w:rsid w:val="00DB4306"/>
    <w:rsid w:val="00DB5752"/>
    <w:rsid w:val="00DB5950"/>
    <w:rsid w:val="00DB79EE"/>
    <w:rsid w:val="00DC4943"/>
    <w:rsid w:val="00DC4B15"/>
    <w:rsid w:val="00DD096A"/>
    <w:rsid w:val="00DD1961"/>
    <w:rsid w:val="00DD3E72"/>
    <w:rsid w:val="00DD6632"/>
    <w:rsid w:val="00DD6BA1"/>
    <w:rsid w:val="00DE11C7"/>
    <w:rsid w:val="00DE1FE2"/>
    <w:rsid w:val="00DE6917"/>
    <w:rsid w:val="00DF64B1"/>
    <w:rsid w:val="00DF6D38"/>
    <w:rsid w:val="00E00011"/>
    <w:rsid w:val="00E07518"/>
    <w:rsid w:val="00E07F6A"/>
    <w:rsid w:val="00E10FD2"/>
    <w:rsid w:val="00E1205B"/>
    <w:rsid w:val="00E13302"/>
    <w:rsid w:val="00E165EB"/>
    <w:rsid w:val="00E203D9"/>
    <w:rsid w:val="00E275CC"/>
    <w:rsid w:val="00E31C68"/>
    <w:rsid w:val="00E330B5"/>
    <w:rsid w:val="00E352C8"/>
    <w:rsid w:val="00E446DF"/>
    <w:rsid w:val="00E45E7F"/>
    <w:rsid w:val="00E45E89"/>
    <w:rsid w:val="00E45F8E"/>
    <w:rsid w:val="00E50505"/>
    <w:rsid w:val="00E51227"/>
    <w:rsid w:val="00E60F01"/>
    <w:rsid w:val="00E628BA"/>
    <w:rsid w:val="00E7305D"/>
    <w:rsid w:val="00E74FA8"/>
    <w:rsid w:val="00E754C0"/>
    <w:rsid w:val="00E77A16"/>
    <w:rsid w:val="00E810B2"/>
    <w:rsid w:val="00E82513"/>
    <w:rsid w:val="00E87278"/>
    <w:rsid w:val="00EA313D"/>
    <w:rsid w:val="00EA3BE2"/>
    <w:rsid w:val="00EA6CC9"/>
    <w:rsid w:val="00EA79D4"/>
    <w:rsid w:val="00EB5826"/>
    <w:rsid w:val="00EB7D07"/>
    <w:rsid w:val="00EC4316"/>
    <w:rsid w:val="00EC65E1"/>
    <w:rsid w:val="00EC718A"/>
    <w:rsid w:val="00ED0FF7"/>
    <w:rsid w:val="00ED1AA1"/>
    <w:rsid w:val="00ED3D7A"/>
    <w:rsid w:val="00ED7759"/>
    <w:rsid w:val="00EE00F2"/>
    <w:rsid w:val="00EE1A1B"/>
    <w:rsid w:val="00EE1CFB"/>
    <w:rsid w:val="00EE2135"/>
    <w:rsid w:val="00EE21E7"/>
    <w:rsid w:val="00EE2BB9"/>
    <w:rsid w:val="00EE3499"/>
    <w:rsid w:val="00EF46FE"/>
    <w:rsid w:val="00EF5F00"/>
    <w:rsid w:val="00F03EAF"/>
    <w:rsid w:val="00F04772"/>
    <w:rsid w:val="00F04AB4"/>
    <w:rsid w:val="00F05284"/>
    <w:rsid w:val="00F15165"/>
    <w:rsid w:val="00F15A08"/>
    <w:rsid w:val="00F15D13"/>
    <w:rsid w:val="00F15F11"/>
    <w:rsid w:val="00F20136"/>
    <w:rsid w:val="00F20418"/>
    <w:rsid w:val="00F216B2"/>
    <w:rsid w:val="00F25426"/>
    <w:rsid w:val="00F27213"/>
    <w:rsid w:val="00F27A16"/>
    <w:rsid w:val="00F27B3E"/>
    <w:rsid w:val="00F332E6"/>
    <w:rsid w:val="00F336F0"/>
    <w:rsid w:val="00F356C3"/>
    <w:rsid w:val="00F35AE4"/>
    <w:rsid w:val="00F47F4D"/>
    <w:rsid w:val="00F508EF"/>
    <w:rsid w:val="00F51A50"/>
    <w:rsid w:val="00F53F2A"/>
    <w:rsid w:val="00F56E66"/>
    <w:rsid w:val="00F60241"/>
    <w:rsid w:val="00F62EC0"/>
    <w:rsid w:val="00F64D01"/>
    <w:rsid w:val="00F71EBC"/>
    <w:rsid w:val="00F72BC3"/>
    <w:rsid w:val="00F753F3"/>
    <w:rsid w:val="00F76320"/>
    <w:rsid w:val="00F83B9A"/>
    <w:rsid w:val="00F86ECB"/>
    <w:rsid w:val="00F95F3E"/>
    <w:rsid w:val="00FA42B4"/>
    <w:rsid w:val="00FA51B7"/>
    <w:rsid w:val="00FA72DB"/>
    <w:rsid w:val="00FA74F4"/>
    <w:rsid w:val="00FA7DE8"/>
    <w:rsid w:val="00FB4244"/>
    <w:rsid w:val="00FB47EB"/>
    <w:rsid w:val="00FB504C"/>
    <w:rsid w:val="00FB54ED"/>
    <w:rsid w:val="00FC51C3"/>
    <w:rsid w:val="00FC5EB7"/>
    <w:rsid w:val="00FC6F72"/>
    <w:rsid w:val="00FC7C8C"/>
    <w:rsid w:val="00FD0E6B"/>
    <w:rsid w:val="00FD0F1B"/>
    <w:rsid w:val="00FD5E06"/>
    <w:rsid w:val="00FE31B2"/>
    <w:rsid w:val="00FF1004"/>
    <w:rsid w:val="00FF50AB"/>
    <w:rsid w:val="00FF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6369"/>
    <o:shapelayout v:ext="edit">
      <o:idmap v:ext="edit" data="1"/>
    </o:shapelayout>
  </w:shapeDefaults>
  <w:decimalSymbol w:val="."/>
  <w:listSeparator w:val=","/>
  <w14:docId w14:val="72230FB4"/>
  <w15:docId w15:val="{E6C5515D-9C15-4A70-A5D8-FF40FFC19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718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71EBC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EBC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EBC"/>
    <w:pPr>
      <w:keepNext/>
      <w:jc w:val="right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EBC"/>
    <w:pPr>
      <w:keepNext/>
      <w:outlineLvl w:val="3"/>
    </w:pPr>
    <w:rPr>
      <w:bCs/>
      <w:sz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EBC"/>
    <w:pPr>
      <w:keepNext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F71EBC"/>
    <w:pPr>
      <w:keepNext/>
      <w:jc w:val="center"/>
      <w:outlineLvl w:val="5"/>
    </w:pPr>
    <w:rPr>
      <w:sz w:val="4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EBC"/>
    <w:pPr>
      <w:keepNext/>
      <w:jc w:val="center"/>
      <w:outlineLvl w:val="6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A8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1A8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1A8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1A8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1A8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A86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A86"/>
    <w:rPr>
      <w:rFonts w:asciiTheme="minorHAnsi" w:eastAsiaTheme="minorEastAsia" w:hAnsiTheme="minorHAnsi" w:cstheme="minorBidi"/>
      <w:sz w:val="24"/>
      <w:szCs w:val="24"/>
    </w:rPr>
  </w:style>
  <w:style w:type="paragraph" w:styleId="Header">
    <w:name w:val="header"/>
    <w:basedOn w:val="Normal"/>
    <w:link w:val="HeaderChar"/>
    <w:uiPriority w:val="99"/>
    <w:rsid w:val="00F71E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1A86"/>
    <w:rPr>
      <w:sz w:val="24"/>
      <w:szCs w:val="20"/>
    </w:rPr>
  </w:style>
  <w:style w:type="paragraph" w:styleId="Footer">
    <w:name w:val="footer"/>
    <w:basedOn w:val="Normal"/>
    <w:link w:val="FooterChar"/>
    <w:uiPriority w:val="99"/>
    <w:rsid w:val="00F71E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1A86"/>
    <w:rPr>
      <w:sz w:val="24"/>
      <w:szCs w:val="20"/>
    </w:rPr>
  </w:style>
  <w:style w:type="paragraph" w:styleId="Date">
    <w:name w:val="Date"/>
    <w:basedOn w:val="Normal"/>
    <w:next w:val="Normal"/>
    <w:link w:val="DateChar"/>
    <w:uiPriority w:val="99"/>
    <w:rsid w:val="00F71EBC"/>
    <w:pPr>
      <w:spacing w:after="220"/>
      <w:ind w:left="4565"/>
      <w:jc w:val="both"/>
    </w:pPr>
    <w:rPr>
      <w:rFonts w:ascii="Garamond" w:hAnsi="Garamond"/>
      <w:kern w:val="18"/>
    </w:rPr>
  </w:style>
  <w:style w:type="character" w:customStyle="1" w:styleId="DateChar">
    <w:name w:val="Date Char"/>
    <w:basedOn w:val="DefaultParagraphFont"/>
    <w:link w:val="Date"/>
    <w:uiPriority w:val="99"/>
    <w:semiHidden/>
    <w:rsid w:val="006C1A86"/>
    <w:rPr>
      <w:sz w:val="24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rsid w:val="00F71EBC"/>
    <w:pPr>
      <w:spacing w:before="240" w:after="240" w:line="240" w:lineRule="atLeast"/>
    </w:pPr>
    <w:rPr>
      <w:rFonts w:ascii="Garamond" w:hAnsi="Garamond"/>
      <w:kern w:val="18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C1A86"/>
    <w:rPr>
      <w:sz w:val="24"/>
      <w:szCs w:val="20"/>
    </w:rPr>
  </w:style>
  <w:style w:type="paragraph" w:customStyle="1" w:styleId="InsideAddressName">
    <w:name w:val="Inside Address Name"/>
    <w:basedOn w:val="Normal"/>
    <w:next w:val="Normal"/>
    <w:uiPriority w:val="99"/>
    <w:rsid w:val="00F71EBC"/>
    <w:pPr>
      <w:spacing w:before="220" w:line="240" w:lineRule="atLeast"/>
      <w:jc w:val="both"/>
    </w:pPr>
    <w:rPr>
      <w:rFonts w:ascii="Garamond" w:hAnsi="Garamond"/>
      <w:kern w:val="18"/>
    </w:rPr>
  </w:style>
  <w:style w:type="paragraph" w:styleId="Index1">
    <w:name w:val="index 1"/>
    <w:basedOn w:val="Normal"/>
    <w:next w:val="Normal"/>
    <w:autoRedefine/>
    <w:uiPriority w:val="99"/>
    <w:semiHidden/>
    <w:rsid w:val="00F71EBC"/>
    <w:pPr>
      <w:ind w:left="200" w:hanging="200"/>
    </w:pPr>
  </w:style>
  <w:style w:type="paragraph" w:styleId="Closing">
    <w:name w:val="Closing"/>
    <w:basedOn w:val="Normal"/>
    <w:next w:val="Signature"/>
    <w:link w:val="ClosingChar"/>
    <w:uiPriority w:val="99"/>
    <w:rsid w:val="00F71EBC"/>
    <w:pPr>
      <w:keepNext/>
      <w:spacing w:after="120" w:line="240" w:lineRule="atLeast"/>
      <w:ind w:left="4565"/>
      <w:jc w:val="both"/>
    </w:pPr>
    <w:rPr>
      <w:rFonts w:ascii="Garamond" w:hAnsi="Garamond"/>
      <w:kern w:val="18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6C1A86"/>
    <w:rPr>
      <w:sz w:val="24"/>
      <w:szCs w:val="20"/>
    </w:rPr>
  </w:style>
  <w:style w:type="paragraph" w:styleId="Signature">
    <w:name w:val="Signature"/>
    <w:basedOn w:val="Normal"/>
    <w:next w:val="SignatureJobTitle"/>
    <w:link w:val="SignatureChar"/>
    <w:uiPriority w:val="99"/>
    <w:rsid w:val="00F71EBC"/>
    <w:pPr>
      <w:keepNext/>
      <w:spacing w:before="880" w:line="240" w:lineRule="atLeast"/>
      <w:ind w:left="4565"/>
    </w:pPr>
    <w:rPr>
      <w:rFonts w:ascii="Garamond" w:hAnsi="Garamond"/>
      <w:kern w:val="18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C1A86"/>
    <w:rPr>
      <w:sz w:val="24"/>
      <w:szCs w:val="20"/>
    </w:rPr>
  </w:style>
  <w:style w:type="paragraph" w:customStyle="1" w:styleId="SignatureJobTitle">
    <w:name w:val="Signature Job Title"/>
    <w:basedOn w:val="Signature"/>
    <w:next w:val="Normal"/>
    <w:uiPriority w:val="99"/>
    <w:rsid w:val="00F71EBC"/>
    <w:pPr>
      <w:spacing w:before="0"/>
    </w:pPr>
  </w:style>
  <w:style w:type="paragraph" w:styleId="BalloonText">
    <w:name w:val="Balloon Text"/>
    <w:basedOn w:val="Normal"/>
    <w:link w:val="BalloonTextChar"/>
    <w:uiPriority w:val="99"/>
    <w:semiHidden/>
    <w:rsid w:val="00B055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A86"/>
    <w:rPr>
      <w:sz w:val="0"/>
      <w:szCs w:val="0"/>
    </w:rPr>
  </w:style>
  <w:style w:type="paragraph" w:styleId="BodyTextIndent">
    <w:name w:val="Body Text Indent"/>
    <w:basedOn w:val="Normal"/>
    <w:link w:val="BodyTextIndentChar"/>
    <w:uiPriority w:val="99"/>
    <w:rsid w:val="00B81B86"/>
    <w:pPr>
      <w:ind w:left="1440" w:hanging="720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C1A86"/>
    <w:rPr>
      <w:sz w:val="24"/>
      <w:szCs w:val="20"/>
    </w:rPr>
  </w:style>
  <w:style w:type="paragraph" w:styleId="BodyText">
    <w:name w:val="Body Text"/>
    <w:basedOn w:val="Normal"/>
    <w:link w:val="BodyTextChar"/>
    <w:uiPriority w:val="99"/>
    <w:rsid w:val="00B81B8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C1A86"/>
    <w:rPr>
      <w:sz w:val="24"/>
      <w:szCs w:val="20"/>
    </w:rPr>
  </w:style>
  <w:style w:type="character" w:styleId="PageNumber">
    <w:name w:val="page number"/>
    <w:basedOn w:val="DefaultParagraphFont"/>
    <w:uiPriority w:val="99"/>
    <w:rsid w:val="00336BD9"/>
    <w:rPr>
      <w:rFonts w:cs="Times New Roman"/>
    </w:rPr>
  </w:style>
  <w:style w:type="paragraph" w:styleId="ListParagraph">
    <w:name w:val="List Paragraph"/>
    <w:basedOn w:val="Normal"/>
    <w:uiPriority w:val="34"/>
    <w:qFormat/>
    <w:rsid w:val="00143464"/>
    <w:pPr>
      <w:ind w:left="720"/>
      <w:contextualSpacing/>
    </w:pPr>
  </w:style>
  <w:style w:type="character" w:styleId="Hyperlink">
    <w:name w:val="Hyperlink"/>
    <w:basedOn w:val="DefaultParagraphFont"/>
    <w:rsid w:val="00C86126"/>
    <w:rPr>
      <w:color w:val="0000FF" w:themeColor="hyperlink"/>
      <w:u w:val="single"/>
    </w:rPr>
  </w:style>
  <w:style w:type="character" w:customStyle="1" w:styleId="c8">
    <w:name w:val="c8"/>
    <w:basedOn w:val="DefaultParagraphFont"/>
    <w:rsid w:val="00C86126"/>
    <w:rPr>
      <w:rFonts w:ascii="Arial" w:hAnsi="Arial" w:cs="Arial" w:hint="default"/>
      <w:color w:val="800080"/>
    </w:rPr>
  </w:style>
  <w:style w:type="character" w:customStyle="1" w:styleId="c6">
    <w:name w:val="c6"/>
    <w:basedOn w:val="DefaultParagraphFont"/>
    <w:rsid w:val="00C86126"/>
    <w:rPr>
      <w:rFonts w:ascii="Arial" w:hAnsi="Arial" w:cs="Arial" w:hint="default"/>
      <w:color w:val="800080"/>
      <w:sz w:val="29"/>
      <w:szCs w:val="29"/>
    </w:rPr>
  </w:style>
  <w:style w:type="paragraph" w:styleId="NormalWeb">
    <w:name w:val="Normal (Web)"/>
    <w:basedOn w:val="Normal"/>
    <w:uiPriority w:val="99"/>
    <w:semiHidden/>
    <w:unhideWhenUsed/>
    <w:rsid w:val="00C86126"/>
    <w:pPr>
      <w:spacing w:before="100" w:beforeAutospacing="1" w:after="100" w:afterAutospacing="1"/>
    </w:pPr>
    <w:rPr>
      <w:szCs w:val="24"/>
    </w:rPr>
  </w:style>
  <w:style w:type="table" w:styleId="TableGrid">
    <w:name w:val="Table Grid"/>
    <w:basedOn w:val="TableNormal"/>
    <w:uiPriority w:val="59"/>
    <w:rsid w:val="00DC4943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E45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516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752560">
          <w:marLeft w:val="0"/>
          <w:marRight w:val="0"/>
          <w:marTop w:val="100"/>
          <w:marBottom w:val="100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  <w:divsChild>
            <w:div w:id="1708989492">
              <w:marLeft w:val="0"/>
              <w:marRight w:val="0"/>
              <w:marTop w:val="0"/>
              <w:marBottom w:val="0"/>
              <w:divBdr>
                <w:top w:val="single" w:sz="48" w:space="15" w:color="96B566"/>
                <w:left w:val="single" w:sz="48" w:space="15" w:color="96B566"/>
                <w:bottom w:val="single" w:sz="48" w:space="15" w:color="96B566"/>
                <w:right w:val="single" w:sz="48" w:space="15" w:color="96B566"/>
              </w:divBdr>
            </w:div>
          </w:divsChild>
        </w:div>
      </w:divsChild>
    </w:div>
    <w:div w:id="3369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ustomXml" Target="ink/ink1.xml"/><Relationship Id="rId4" Type="http://schemas.openxmlformats.org/officeDocument/2006/relationships/settings" Target="settings.xml"/><Relationship Id="rId9" Type="http://schemas.openxmlformats.org/officeDocument/2006/relationships/image" Target="media/image10.jp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griffith\Local%20Settings\Temporary%20Internet%20Files\Content.MSO\D934917C.dotx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0-23T14:29:03.965"/>
    </inkml:context>
    <inkml:brush xml:id="br0">
      <inkml:brushProperty name="width" value="0.035" units="cm"/>
      <inkml:brushProperty name="height" value="0.035" units="cm"/>
      <inkml:brushProperty name="color" value="#004F8B"/>
    </inkml:brush>
  </inkml:definitions>
  <inkml:trace contextRef="#ctx0" brushRef="#br0">0 1115 24575,'8'-14'0,"1"0"0,0 0 0,20-21 0,1-2 0,19-25 0,3 2 0,2 3 0,3 2 0,2 2 0,3 3 0,1 3 0,3 3 0,1 2 0,2 4 0,90-37 0,-113 59 0,0 1 0,2 2 0,-1 2 0,1 2 0,1 3 0,97-1 0,-141 7 0,0 0 0,-1 0 0,1 0 0,0 1 0,0 0 0,0 0 0,-1 0 0,1 0 0,0 1 0,-1 0 0,1 0 0,-1 0 0,0 0 0,0 1 0,0-1 0,0 1 0,7 7 0,-8-6 0,-1 0 0,0 0 0,0 1 0,0-1 0,0 1 0,-1-1 0,1 1 0,-1 0 0,-1-1 0,1 1 0,-1 0 0,1 0 0,-1-1 0,0 1 0,-1 0 0,1 0 0,-1 0 0,-2 7 0,-11 41 0,-1-1 0,-3-1 0,-35 72 0,-91 147 0,116-221 0,-162 272 0,-289 374 0,457-667 0,6-4 0,-2-1 0,0-1 0,-1-1 0,-2-1 0,-40 33 0,45-47 0,10-13 0,10-24 0,14-17 0,2-1 0,2 2 0,43-69 0,-25 46 0,55-97 0,8 5 0,209-253 0,-245 339 0,3 4 0,3 2 0,3 3 0,3 4 0,2 4 0,173-95 0,-250 152 0,12-7 0,1 1 0,0 0 0,0 1 0,1 1 0,0 0 0,25-3 0,-41 9 0,-1-1 0,1 1 0,0 0 0,0 0 0,0 1 0,0-1 0,0 0 0,0 1 0,0-1 0,0 1 0,0-1 0,-1 1 0,1 0 0,0 0 0,0 0 0,-1 0 0,1 0 0,-1 0 0,1 0 0,-1 0 0,3 3 0,-2-1 0,0 1 0,0-1 0,-1 0 0,1 1 0,-1-1 0,0 1 0,0-1 0,0 1 0,0-1 0,0 8 0,0 8 0,-2 0 0,0 0 0,-6 31 0,5-36 0,-10 47 0,-3 0 0,-44 110 0,24-74 0,29-81 0,1 1 0,1 0 0,0 0 0,1 0 0,1 0 0,0 1 0,2 22 0,0-40 0,0 1 0,-1-1 0,1 0 0,1 1 0,-1-1 0,0 1 0,0-1 0,0 0 0,0 1 0,0-1 0,0 1 0,0-1 0,0 0 0,1 1 0,-1-1 0,0 0 0,0 1 0,0-1 0,1 0 0,-1 0 0,0 1 0,0-1 0,1 0 0,-1 1 0,0-1 0,1 0 0,-1 0 0,0 0 0,1 1 0,-1-1 0,1 0 0,-1 0 0,0 0 0,1 0 0,-1 0 0,0 0 0,1 0 0,-1 0 0,1 0 0,-1 0 0,1 0 0,18-12 0,14-24 0,16-28 0,-18 22 0,1 2 0,2 1 0,62-55 0,-16 37 0,129-73 0,33-22 0,-198 119 0,-1-2 0,-2-2 0,-2-1 0,38-49 0,-60 66 0,-1 0 0,-2-2 0,0 0 0,-1 0 0,-1-1 0,-2-1 0,0 0 0,-1 0 0,-2-1 0,7-40 0,-14 58 0,1 1 0,-1-1 0,0 0 0,-1 0 0,1 0 0,-3-9 0,2 15 0,1 1 0,0-1 0,0 1 0,-1 0 0,1-1 0,-1 1 0,1 0 0,-1 0 0,0-1 0,1 1 0,-1 0 0,0 0 0,0 0 0,0 0 0,0 0 0,0 0 0,0 0 0,0 0 0,0 0 0,0 0 0,0 1 0,-1-1 0,1 0 0,0 1 0,-1-1 0,1 1 0,0 0 0,-1-1 0,1 1 0,0 0 0,-1 0 0,1-1 0,0 1 0,-1 0 0,1 1 0,-1-1 0,1 0 0,0 0 0,-1 1 0,1-1 0,0 0 0,-1 1 0,0 0 0,-9 5 0,0 1 0,1 0 0,0 1 0,0 0 0,1 1 0,0 0 0,0 0 0,-12 19 0,16-22 0,-219 280 0,-5 8 0,151-203 0,12-15 0,-100 149 0,161-217 0,0 0 0,0 0 0,1 0 0,0 1 0,1-1 0,-1 1 0,2 0 0,-1 0 0,1 0 0,1 0 0,0 1 0,0-1 0,1 11 0,1-13 0,1 0 0,0 1 0,0-1 0,1 0 0,0 0 0,1-1 0,-1 1 0,1-1 0,0 0 0,1 0 0,-1 0 0,1 0 0,0-1 0,1 0 0,-1 0 0,1 0 0,8 4 0,10 8 0,1-1 0,1-1 0,1-1 0,52 19 0,139 27 0,-28-24-363,2-8-1,1-8 1,260-7-1,-241-21-594,0-10 0,394-85-1,-492 75 759,-1-4 0,-2-6-1,114-55 1,-181 71 197,-1-1-1,-2-1 1,0-3 0,-1-1-1,-2-3 1,-1 0 0,-2-3-1,-1 0 1,55-75 0,-73 86-53,-2-1 0,-1 0 0,-1-1 0,0-1-1,-2 0 1,-1 0 0,-2-1 0,7-39 0,-7-34-2467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745B4-F9F9-4BFF-ACF2-36C213E7C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D934917C</Template>
  <TotalTime>19</TotalTime>
  <Pages>1</Pages>
  <Words>216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26, 2000</vt:lpstr>
    </vt:vector>
  </TitlesOfParts>
  <Company>City of Auburn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26, 2000</dc:title>
  <dc:creator>ravalos@cityofauburn-ga.org</dc:creator>
  <cp:lastModifiedBy>Josh Campbell</cp:lastModifiedBy>
  <cp:revision>3</cp:revision>
  <cp:lastPrinted>2023-02-08T22:40:00Z</cp:lastPrinted>
  <dcterms:created xsi:type="dcterms:W3CDTF">2024-01-11T13:31:00Z</dcterms:created>
  <dcterms:modified xsi:type="dcterms:W3CDTF">2024-01-11T13:34:00Z</dcterms:modified>
</cp:coreProperties>
</file>